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F0" w:rsidRDefault="004347F0"/>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33416" w:rsidP="004A6D2F">
            <w:pPr>
              <w:rPr>
                <w:rStyle w:val="Firstpagetablebold"/>
              </w:rPr>
            </w:pPr>
            <w:r>
              <w:rPr>
                <w:rStyle w:val="Firstpagetablebold"/>
              </w:rPr>
              <w:t>Audit and Governance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A3EB4" w:rsidP="00130F62">
            <w:pPr>
              <w:rPr>
                <w:b/>
              </w:rPr>
            </w:pPr>
            <w:r w:rsidRPr="00FA3EB4">
              <w:rPr>
                <w:rStyle w:val="Firstpagetablebold"/>
              </w:rPr>
              <w:t>18</w:t>
            </w:r>
            <w:r w:rsidR="00E33416" w:rsidRPr="00FA3EB4">
              <w:rPr>
                <w:rStyle w:val="Firstpagetablebold"/>
              </w:rPr>
              <w:t xml:space="preserve"> January 202</w:t>
            </w:r>
            <w:r w:rsidR="00130F62" w:rsidRPr="00FA3EB4">
              <w:rPr>
                <w:rStyle w:val="Firstpagetablebold"/>
              </w:rPr>
              <w:t>3</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33416"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33416" w:rsidP="00130F62">
            <w:pPr>
              <w:rPr>
                <w:rStyle w:val="Firstpagetablebold"/>
              </w:rPr>
            </w:pPr>
            <w:r>
              <w:rPr>
                <w:b/>
                <w:bCs/>
              </w:rPr>
              <w:t>Setting of the Council Tax Base 202</w:t>
            </w:r>
            <w:r w:rsidR="00130F62">
              <w:rPr>
                <w:b/>
                <w:bCs/>
              </w:rPr>
              <w:t>3</w:t>
            </w:r>
            <w:r w:rsidR="00677651">
              <w:rPr>
                <w:b/>
                <w:bCs/>
              </w:rPr>
              <w:t>-2</w:t>
            </w:r>
            <w:r w:rsidR="00130F62">
              <w:rPr>
                <w:b/>
                <w:bCs/>
              </w:rPr>
              <w:t>4</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2524"/>
        <w:gridCol w:w="1941"/>
        <w:gridCol w:w="1942"/>
      </w:tblGrid>
      <w:tr w:rsidR="00D5547E" w:rsidTr="0080749A">
        <w:tc>
          <w:tcPr>
            <w:tcW w:w="8845" w:type="dxa"/>
            <w:gridSpan w:val="5"/>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3"/>
            <w:tcBorders>
              <w:top w:val="single" w:sz="8" w:space="0" w:color="000000"/>
              <w:left w:val="nil"/>
              <w:bottom w:val="nil"/>
              <w:right w:val="single" w:sz="8" w:space="0" w:color="000000"/>
            </w:tcBorders>
            <w:hideMark/>
          </w:tcPr>
          <w:p w:rsidR="00D5547E" w:rsidRPr="001356F1" w:rsidRDefault="00E33416" w:rsidP="00130F62">
            <w:r w:rsidRPr="00E33416">
              <w:t>To set</w:t>
            </w:r>
            <w:r>
              <w:t xml:space="preserve"> the “Council Tax Base” for 202</w:t>
            </w:r>
            <w:r w:rsidR="00130F62">
              <w:t>3</w:t>
            </w:r>
            <w:r w:rsidR="00677651">
              <w:t>-2</w:t>
            </w:r>
            <w:r w:rsidR="00130F62">
              <w:t>4</w:t>
            </w:r>
            <w:r w:rsidRPr="00E33416">
              <w:t xml:space="preserve"> as required by section 33 of The Local Government Finance Act 1992 and the Local Authorities (Calculation of Council Tax Base) (England) Regulations 2012.</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3"/>
            <w:tcBorders>
              <w:top w:val="nil"/>
              <w:left w:val="nil"/>
              <w:bottom w:val="nil"/>
              <w:right w:val="single" w:sz="8" w:space="0" w:color="000000"/>
            </w:tcBorders>
            <w:hideMark/>
          </w:tcPr>
          <w:p w:rsidR="00D5547E" w:rsidRPr="001356F1" w:rsidRDefault="00E33416"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gridSpan w:val="3"/>
            <w:tcBorders>
              <w:top w:val="nil"/>
              <w:left w:val="nil"/>
              <w:bottom w:val="nil"/>
              <w:right w:val="single" w:sz="8" w:space="0" w:color="000000"/>
            </w:tcBorders>
            <w:hideMark/>
          </w:tcPr>
          <w:p w:rsidR="00D5547E" w:rsidRPr="001356F1" w:rsidRDefault="00D5547E" w:rsidP="00E33416">
            <w:r w:rsidRPr="001356F1">
              <w:t xml:space="preserve">Councillor </w:t>
            </w:r>
            <w:r w:rsidR="00E33416">
              <w:t xml:space="preserve">Ed Turner, </w:t>
            </w:r>
            <w:r w:rsidR="00EF2213" w:rsidRPr="00EF2213">
              <w:t>Deputy Leader (Statutory), and Cabinet Member for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gridSpan w:val="3"/>
            <w:tcBorders>
              <w:top w:val="nil"/>
              <w:left w:val="nil"/>
              <w:bottom w:val="nil"/>
              <w:right w:val="single" w:sz="8" w:space="0" w:color="000000"/>
            </w:tcBorders>
          </w:tcPr>
          <w:p w:rsidR="0080749A" w:rsidRPr="001356F1" w:rsidRDefault="00ED4ED1" w:rsidP="00E33416">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gridSpan w:val="3"/>
            <w:tcBorders>
              <w:top w:val="nil"/>
              <w:left w:val="nil"/>
              <w:bottom w:val="nil"/>
              <w:right w:val="single" w:sz="8" w:space="0" w:color="000000"/>
            </w:tcBorders>
            <w:hideMark/>
          </w:tcPr>
          <w:p w:rsidR="00D5547E" w:rsidRPr="001356F1" w:rsidRDefault="00ED4ED1" w:rsidP="005F7F7E">
            <w:r>
              <w:t>None</w:t>
            </w:r>
          </w:p>
        </w:tc>
      </w:tr>
      <w:tr w:rsidR="005F7F7E" w:rsidRPr="00975B07" w:rsidTr="00A46E98">
        <w:trPr>
          <w:trHeight w:val="413"/>
        </w:trPr>
        <w:tc>
          <w:tcPr>
            <w:tcW w:w="8845" w:type="dxa"/>
            <w:gridSpan w:val="5"/>
            <w:tcBorders>
              <w:bottom w:val="single" w:sz="8" w:space="0" w:color="000000"/>
            </w:tcBorders>
          </w:tcPr>
          <w:p w:rsidR="005F7F7E" w:rsidRPr="00975B07" w:rsidRDefault="00E33416" w:rsidP="00B003A0">
            <w:r>
              <w:rPr>
                <w:rStyle w:val="Firstpagetablebold"/>
              </w:rPr>
              <w:t>Recommendations</w:t>
            </w:r>
            <w:r w:rsidR="005F7F7E">
              <w:rPr>
                <w:rStyle w:val="Firstpagetablebold"/>
              </w:rPr>
              <w:t>:</w:t>
            </w:r>
            <w:r>
              <w:rPr>
                <w:rStyle w:val="Firstpagetablebold"/>
              </w:rPr>
              <w:t xml:space="preserve"> </w:t>
            </w:r>
            <w:r w:rsidR="00B003A0" w:rsidRPr="00ED4ED1">
              <w:rPr>
                <w:rStyle w:val="Firstpagetablebold"/>
                <w:b w:val="0"/>
              </w:rPr>
              <w:t>T</w:t>
            </w:r>
            <w:r w:rsidRPr="00ED4ED1">
              <w:rPr>
                <w:rStyle w:val="Firstpagetablebold"/>
                <w:b w:val="0"/>
              </w:rPr>
              <w:t>he</w:t>
            </w:r>
            <w:r w:rsidR="005F7F7E" w:rsidRPr="00ED4ED1">
              <w:rPr>
                <w:rStyle w:val="Firstpagetablebold"/>
                <w:b w:val="0"/>
              </w:rPr>
              <w:t xml:space="preserve"> </w:t>
            </w:r>
            <w:r w:rsidR="00821AAF" w:rsidRPr="00ED4ED1">
              <w:rPr>
                <w:rStyle w:val="Firstpagetablebold"/>
                <w:b w:val="0"/>
              </w:rPr>
              <w:t>Committee</w:t>
            </w:r>
            <w:r w:rsidR="005F7F7E" w:rsidRPr="00ED4ED1">
              <w:rPr>
                <w:rStyle w:val="Firstpagetablebold"/>
                <w:b w:val="0"/>
              </w:rPr>
              <w:t xml:space="preserve"> </w:t>
            </w:r>
            <w:r w:rsidRPr="00ED4ED1">
              <w:rPr>
                <w:rStyle w:val="Firstpagetablebold"/>
                <w:b w:val="0"/>
              </w:rPr>
              <w:t>is recommended to agree</w:t>
            </w:r>
            <w:r>
              <w:rPr>
                <w:rStyle w:val="Firstpagetablebold"/>
              </w:rPr>
              <w:t xml:space="preserve"> </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4"/>
            <w:tcBorders>
              <w:top w:val="single" w:sz="8" w:space="0" w:color="000000"/>
              <w:left w:val="nil"/>
              <w:bottom w:val="nil"/>
              <w:right w:val="single" w:sz="8" w:space="0" w:color="000000"/>
            </w:tcBorders>
            <w:shd w:val="clear" w:color="auto" w:fill="auto"/>
          </w:tcPr>
          <w:p w:rsidR="0030208D" w:rsidRPr="00B003A0" w:rsidRDefault="00B003A0" w:rsidP="00FA3EB4">
            <w:pPr>
              <w:rPr>
                <w:b/>
              </w:rPr>
            </w:pPr>
            <w:r>
              <w:rPr>
                <w:rStyle w:val="Firstpagetablebold"/>
                <w:b w:val="0"/>
              </w:rPr>
              <w:t>T</w:t>
            </w:r>
            <w:r w:rsidR="00E33416" w:rsidRPr="00E33416">
              <w:rPr>
                <w:rStyle w:val="Firstpagetablebold"/>
                <w:b w:val="0"/>
              </w:rPr>
              <w:t>hat the 202</w:t>
            </w:r>
            <w:r w:rsidR="00130F62">
              <w:rPr>
                <w:rStyle w:val="Firstpagetablebold"/>
                <w:b w:val="0"/>
              </w:rPr>
              <w:t>3</w:t>
            </w:r>
            <w:r w:rsidR="00677651">
              <w:rPr>
                <w:rStyle w:val="Firstpagetablebold"/>
                <w:b w:val="0"/>
              </w:rPr>
              <w:t>/2</w:t>
            </w:r>
            <w:r w:rsidR="00130F62">
              <w:rPr>
                <w:rStyle w:val="Firstpagetablebold"/>
                <w:b w:val="0"/>
              </w:rPr>
              <w:t>4</w:t>
            </w:r>
            <w:r w:rsidR="00E33416" w:rsidRPr="00E33416">
              <w:rPr>
                <w:rStyle w:val="Firstpagetablebold"/>
                <w:b w:val="0"/>
              </w:rPr>
              <w:t xml:space="preserve"> Council Tax Base for the City Council’s area as a whole is set </w:t>
            </w:r>
            <w:r w:rsidR="00E33416" w:rsidRPr="00FA3EB4">
              <w:rPr>
                <w:rStyle w:val="Firstpagetablebold"/>
                <w:b w:val="0"/>
              </w:rPr>
              <w:t xml:space="preserve">at </w:t>
            </w:r>
            <w:r w:rsidR="00E33416" w:rsidRPr="00FA3EB4">
              <w:rPr>
                <w:rStyle w:val="Firstpagetablebold"/>
              </w:rPr>
              <w:t>45,</w:t>
            </w:r>
            <w:r w:rsidR="00FA3EB4" w:rsidRPr="00FA3EB4">
              <w:rPr>
                <w:rStyle w:val="Firstpagetablebold"/>
              </w:rPr>
              <w:t>838</w:t>
            </w:r>
            <w:r w:rsidR="00677651" w:rsidRPr="00FA3EB4">
              <w:rPr>
                <w:rStyle w:val="Firstpagetablebold"/>
              </w:rPr>
              <w:t>.</w:t>
            </w:r>
            <w:r w:rsidR="00FA3EB4" w:rsidRPr="00FA3EB4">
              <w:rPr>
                <w:rStyle w:val="Firstpagetablebold"/>
              </w:rPr>
              <w:t>1</w:t>
            </w:r>
            <w:r w:rsidR="00E33416" w:rsidRPr="00E33416">
              <w:rPr>
                <w:rStyle w:val="Firstpagetablebold"/>
                <w:b w:val="0"/>
              </w:rPr>
              <w:t xml:space="preserve"> (as shown in Appendix 1)</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4"/>
            <w:tcBorders>
              <w:top w:val="nil"/>
              <w:left w:val="nil"/>
              <w:bottom w:val="nil"/>
              <w:right w:val="single" w:sz="8" w:space="0" w:color="000000"/>
            </w:tcBorders>
            <w:shd w:val="clear" w:color="auto" w:fill="auto"/>
          </w:tcPr>
          <w:p w:rsidR="0030208D" w:rsidRPr="00E33416" w:rsidRDefault="00B003A0" w:rsidP="002069B3">
            <w:pPr>
              <w:rPr>
                <w:b/>
              </w:rPr>
            </w:pPr>
            <w:r>
              <w:rPr>
                <w:rStyle w:val="Firstpagetablebold"/>
                <w:b w:val="0"/>
              </w:rPr>
              <w:t>T</w:t>
            </w:r>
            <w:r w:rsidR="00E33416" w:rsidRPr="00E33416">
              <w:rPr>
                <w:rStyle w:val="Firstpagetablebold"/>
                <w:b w:val="0"/>
              </w:rPr>
              <w:t xml:space="preserve">hat the projected level of collection is set </w:t>
            </w:r>
            <w:r w:rsidR="00E33416" w:rsidRPr="00FA3EB4">
              <w:rPr>
                <w:rStyle w:val="Firstpagetablebold"/>
                <w:b w:val="0"/>
              </w:rPr>
              <w:t xml:space="preserve">at </w:t>
            </w:r>
            <w:r w:rsidR="00E33416" w:rsidRPr="00FA3EB4">
              <w:rPr>
                <w:rStyle w:val="Firstpagetablebold"/>
              </w:rPr>
              <w:t>98%</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4"/>
            <w:tcBorders>
              <w:top w:val="nil"/>
              <w:left w:val="nil"/>
              <w:bottom w:val="nil"/>
              <w:right w:val="single" w:sz="8" w:space="0" w:color="000000"/>
            </w:tcBorders>
            <w:shd w:val="clear" w:color="auto" w:fill="auto"/>
          </w:tcPr>
          <w:p w:rsidR="0030208D" w:rsidRPr="00E33416" w:rsidRDefault="00B003A0" w:rsidP="002069B3">
            <w:pPr>
              <w:rPr>
                <w:b/>
              </w:rPr>
            </w:pPr>
            <w:r>
              <w:rPr>
                <w:rStyle w:val="Firstpagetablebold"/>
                <w:b w:val="0"/>
              </w:rPr>
              <w:t>T</w:t>
            </w:r>
            <w:r w:rsidR="00E33416" w:rsidRPr="00E33416">
              <w:rPr>
                <w:rStyle w:val="Firstpagetablebold"/>
                <w:b w:val="0"/>
              </w:rPr>
              <w:t>hat the tax bases for the Parishes, and for the Unparished Area of the City (as shown in Appendix 2) be set as follows:</w:t>
            </w:r>
          </w:p>
        </w:tc>
      </w:tr>
      <w:tr w:rsidR="00FA3EB4" w:rsidRPr="00975B07" w:rsidTr="00FA3EB4">
        <w:trPr>
          <w:trHeight w:val="283"/>
        </w:trPr>
        <w:tc>
          <w:tcPr>
            <w:tcW w:w="426" w:type="dxa"/>
            <w:tcBorders>
              <w:top w:val="nil"/>
              <w:left w:val="single" w:sz="8" w:space="0" w:color="000000"/>
              <w:bottom w:val="nil"/>
              <w:right w:val="nil"/>
            </w:tcBorders>
          </w:tcPr>
          <w:p w:rsidR="00FA3EB4" w:rsidRPr="00975B07" w:rsidRDefault="00FA3EB4" w:rsidP="004A6D2F"/>
        </w:tc>
        <w:tc>
          <w:tcPr>
            <w:tcW w:w="4536" w:type="dxa"/>
            <w:gridSpan w:val="2"/>
            <w:tcBorders>
              <w:top w:val="nil"/>
              <w:left w:val="nil"/>
              <w:right w:val="single" w:sz="8" w:space="0" w:color="000000"/>
            </w:tcBorders>
            <w:shd w:val="clear" w:color="auto" w:fill="auto"/>
          </w:tcPr>
          <w:p w:rsidR="00FA3EB4" w:rsidRPr="001356F1" w:rsidRDefault="00FA3EB4" w:rsidP="00E33416">
            <w:r>
              <w:t>Unparished Area of the City</w:t>
            </w:r>
          </w:p>
        </w:tc>
        <w:tc>
          <w:tcPr>
            <w:tcW w:w="1941" w:type="dxa"/>
            <w:tcBorders>
              <w:top w:val="nil"/>
              <w:left w:val="nil"/>
              <w:right w:val="nil"/>
            </w:tcBorders>
            <w:shd w:val="clear" w:color="auto" w:fill="auto"/>
          </w:tcPr>
          <w:p w:rsidR="00FA3EB4" w:rsidRPr="001356F1" w:rsidRDefault="00FA3EB4" w:rsidP="00CF17DF">
            <w:pPr>
              <w:jc w:val="right"/>
            </w:pPr>
            <w:r w:rsidRPr="00FA3EB4">
              <w:t>38,14</w:t>
            </w:r>
            <w:r w:rsidR="00CF17DF">
              <w:t>6</w:t>
            </w:r>
            <w:r w:rsidRPr="00FA3EB4">
              <w:t>.</w:t>
            </w:r>
            <w:r w:rsidR="00CF17DF">
              <w:t>9</w:t>
            </w:r>
          </w:p>
        </w:tc>
        <w:tc>
          <w:tcPr>
            <w:tcW w:w="1942" w:type="dxa"/>
            <w:tcBorders>
              <w:top w:val="nil"/>
              <w:left w:val="nil"/>
              <w:right w:val="single" w:sz="8" w:space="0" w:color="000000"/>
            </w:tcBorders>
            <w:shd w:val="clear" w:color="auto" w:fill="auto"/>
          </w:tcPr>
          <w:p w:rsidR="00FA3EB4" w:rsidRPr="001356F1" w:rsidRDefault="00FA3EB4" w:rsidP="00FA3EB4">
            <w:pPr>
              <w:jc w:val="right"/>
            </w:pPr>
          </w:p>
        </w:tc>
      </w:tr>
      <w:tr w:rsidR="00FA3EB4" w:rsidRPr="00975B07" w:rsidTr="00FA3EB4">
        <w:trPr>
          <w:trHeight w:val="283"/>
        </w:trPr>
        <w:tc>
          <w:tcPr>
            <w:tcW w:w="426" w:type="dxa"/>
            <w:tcBorders>
              <w:top w:val="nil"/>
              <w:left w:val="single" w:sz="8" w:space="0" w:color="000000"/>
              <w:bottom w:val="nil"/>
              <w:right w:val="nil"/>
            </w:tcBorders>
          </w:tcPr>
          <w:p w:rsidR="00FA3EB4" w:rsidRPr="00975B07" w:rsidRDefault="00FA3EB4" w:rsidP="004A6D2F"/>
        </w:tc>
        <w:tc>
          <w:tcPr>
            <w:tcW w:w="4536" w:type="dxa"/>
            <w:gridSpan w:val="2"/>
            <w:tcBorders>
              <w:left w:val="nil"/>
              <w:right w:val="single" w:sz="8" w:space="0" w:color="000000"/>
            </w:tcBorders>
            <w:shd w:val="clear" w:color="auto" w:fill="auto"/>
          </w:tcPr>
          <w:p w:rsidR="00FA3EB4" w:rsidRPr="001356F1" w:rsidRDefault="00FA3EB4" w:rsidP="002069B3">
            <w:r>
              <w:t>Littlemore Parish</w:t>
            </w:r>
          </w:p>
        </w:tc>
        <w:tc>
          <w:tcPr>
            <w:tcW w:w="1941" w:type="dxa"/>
            <w:tcBorders>
              <w:left w:val="nil"/>
              <w:right w:val="nil"/>
            </w:tcBorders>
            <w:shd w:val="clear" w:color="auto" w:fill="auto"/>
          </w:tcPr>
          <w:p w:rsidR="00FA3EB4" w:rsidRPr="001356F1" w:rsidRDefault="00FA3EB4" w:rsidP="00FA3EB4">
            <w:pPr>
              <w:jc w:val="right"/>
            </w:pPr>
            <w:r w:rsidRPr="00FA3EB4">
              <w:t>2,012.0</w:t>
            </w:r>
          </w:p>
        </w:tc>
        <w:tc>
          <w:tcPr>
            <w:tcW w:w="1942" w:type="dxa"/>
            <w:tcBorders>
              <w:left w:val="nil"/>
              <w:right w:val="single" w:sz="8" w:space="0" w:color="000000"/>
            </w:tcBorders>
            <w:shd w:val="clear" w:color="auto" w:fill="auto"/>
          </w:tcPr>
          <w:p w:rsidR="00FA3EB4" w:rsidRPr="001356F1" w:rsidRDefault="00FA3EB4" w:rsidP="00FA3EB4">
            <w:pPr>
              <w:jc w:val="right"/>
            </w:pPr>
          </w:p>
        </w:tc>
      </w:tr>
      <w:tr w:rsidR="00FA3EB4" w:rsidRPr="00975B07" w:rsidTr="00FA3EB4">
        <w:trPr>
          <w:trHeight w:val="283"/>
        </w:trPr>
        <w:tc>
          <w:tcPr>
            <w:tcW w:w="426" w:type="dxa"/>
            <w:tcBorders>
              <w:top w:val="nil"/>
              <w:left w:val="single" w:sz="8" w:space="0" w:color="000000"/>
              <w:bottom w:val="nil"/>
              <w:right w:val="nil"/>
            </w:tcBorders>
          </w:tcPr>
          <w:p w:rsidR="00FA3EB4" w:rsidRPr="00975B07" w:rsidRDefault="00FA3EB4" w:rsidP="004A6D2F"/>
        </w:tc>
        <w:tc>
          <w:tcPr>
            <w:tcW w:w="4536" w:type="dxa"/>
            <w:gridSpan w:val="2"/>
            <w:tcBorders>
              <w:left w:val="nil"/>
              <w:right w:val="single" w:sz="8" w:space="0" w:color="000000"/>
            </w:tcBorders>
            <w:shd w:val="clear" w:color="auto" w:fill="auto"/>
          </w:tcPr>
          <w:p w:rsidR="00FA3EB4" w:rsidRDefault="00FA3EB4" w:rsidP="002069B3">
            <w:r>
              <w:t>Old Marston Parish</w:t>
            </w:r>
          </w:p>
        </w:tc>
        <w:tc>
          <w:tcPr>
            <w:tcW w:w="1941" w:type="dxa"/>
            <w:tcBorders>
              <w:left w:val="nil"/>
              <w:right w:val="nil"/>
            </w:tcBorders>
            <w:shd w:val="clear" w:color="auto" w:fill="auto"/>
          </w:tcPr>
          <w:p w:rsidR="00FA3EB4" w:rsidRDefault="00FA3EB4" w:rsidP="00FA3EB4">
            <w:pPr>
              <w:jc w:val="right"/>
            </w:pPr>
            <w:r w:rsidRPr="00FA3EB4">
              <w:t>1,290.4</w:t>
            </w:r>
          </w:p>
        </w:tc>
        <w:tc>
          <w:tcPr>
            <w:tcW w:w="1942" w:type="dxa"/>
            <w:tcBorders>
              <w:left w:val="nil"/>
              <w:right w:val="single" w:sz="8" w:space="0" w:color="000000"/>
            </w:tcBorders>
            <w:shd w:val="clear" w:color="auto" w:fill="auto"/>
          </w:tcPr>
          <w:p w:rsidR="00FA3EB4" w:rsidRDefault="00FA3EB4" w:rsidP="00FA3EB4">
            <w:pPr>
              <w:jc w:val="right"/>
            </w:pPr>
          </w:p>
        </w:tc>
      </w:tr>
      <w:tr w:rsidR="00FA3EB4" w:rsidRPr="00975B07" w:rsidTr="00FA3EB4">
        <w:trPr>
          <w:trHeight w:val="283"/>
        </w:trPr>
        <w:tc>
          <w:tcPr>
            <w:tcW w:w="426" w:type="dxa"/>
            <w:tcBorders>
              <w:top w:val="nil"/>
              <w:left w:val="single" w:sz="8" w:space="0" w:color="000000"/>
              <w:bottom w:val="nil"/>
              <w:right w:val="nil"/>
            </w:tcBorders>
          </w:tcPr>
          <w:p w:rsidR="00FA3EB4" w:rsidRPr="00975B07" w:rsidRDefault="00FA3EB4" w:rsidP="004A6D2F"/>
        </w:tc>
        <w:tc>
          <w:tcPr>
            <w:tcW w:w="4536" w:type="dxa"/>
            <w:gridSpan w:val="2"/>
            <w:tcBorders>
              <w:left w:val="nil"/>
              <w:right w:val="single" w:sz="8" w:space="0" w:color="000000"/>
            </w:tcBorders>
            <w:shd w:val="clear" w:color="auto" w:fill="auto"/>
          </w:tcPr>
          <w:p w:rsidR="00FA3EB4" w:rsidRPr="001356F1" w:rsidRDefault="00FA3EB4" w:rsidP="002069B3">
            <w:proofErr w:type="spellStart"/>
            <w:r>
              <w:t>Risinghurst</w:t>
            </w:r>
            <w:proofErr w:type="spellEnd"/>
            <w:r>
              <w:t xml:space="preserve"> &amp; </w:t>
            </w:r>
            <w:proofErr w:type="spellStart"/>
            <w:r>
              <w:t>Sandhills</w:t>
            </w:r>
            <w:proofErr w:type="spellEnd"/>
            <w:r>
              <w:t xml:space="preserve"> Parish</w:t>
            </w:r>
          </w:p>
        </w:tc>
        <w:tc>
          <w:tcPr>
            <w:tcW w:w="1941" w:type="dxa"/>
            <w:tcBorders>
              <w:left w:val="nil"/>
              <w:right w:val="nil"/>
            </w:tcBorders>
            <w:shd w:val="clear" w:color="auto" w:fill="auto"/>
          </w:tcPr>
          <w:p w:rsidR="00FA3EB4" w:rsidRPr="001356F1" w:rsidRDefault="00FA3EB4" w:rsidP="00FA3EB4">
            <w:pPr>
              <w:jc w:val="right"/>
            </w:pPr>
            <w:r w:rsidRPr="00FA3EB4">
              <w:t>1,560.6</w:t>
            </w:r>
          </w:p>
        </w:tc>
        <w:tc>
          <w:tcPr>
            <w:tcW w:w="1942" w:type="dxa"/>
            <w:tcBorders>
              <w:left w:val="nil"/>
              <w:right w:val="single" w:sz="8" w:space="0" w:color="000000"/>
            </w:tcBorders>
            <w:shd w:val="clear" w:color="auto" w:fill="auto"/>
          </w:tcPr>
          <w:p w:rsidR="00FA3EB4" w:rsidRPr="001356F1" w:rsidRDefault="00FA3EB4" w:rsidP="00FA3EB4">
            <w:pPr>
              <w:jc w:val="right"/>
            </w:pPr>
          </w:p>
        </w:tc>
      </w:tr>
      <w:tr w:rsidR="00FA3EB4" w:rsidRPr="00975B07" w:rsidTr="00FA3EB4">
        <w:trPr>
          <w:trHeight w:val="283"/>
        </w:trPr>
        <w:tc>
          <w:tcPr>
            <w:tcW w:w="426" w:type="dxa"/>
            <w:tcBorders>
              <w:top w:val="nil"/>
              <w:left w:val="single" w:sz="8" w:space="0" w:color="000000"/>
              <w:bottom w:val="nil"/>
              <w:right w:val="nil"/>
            </w:tcBorders>
          </w:tcPr>
          <w:p w:rsidR="00FA3EB4" w:rsidRPr="00975B07" w:rsidRDefault="00FA3EB4" w:rsidP="004A6D2F"/>
        </w:tc>
        <w:tc>
          <w:tcPr>
            <w:tcW w:w="4536" w:type="dxa"/>
            <w:gridSpan w:val="2"/>
            <w:tcBorders>
              <w:left w:val="nil"/>
              <w:right w:val="single" w:sz="8" w:space="0" w:color="000000"/>
            </w:tcBorders>
            <w:shd w:val="clear" w:color="auto" w:fill="auto"/>
          </w:tcPr>
          <w:p w:rsidR="00FA3EB4" w:rsidRPr="001356F1" w:rsidRDefault="00FA3EB4" w:rsidP="002069B3">
            <w:r>
              <w:t>Blackbird Leys Parish</w:t>
            </w:r>
          </w:p>
        </w:tc>
        <w:tc>
          <w:tcPr>
            <w:tcW w:w="1941" w:type="dxa"/>
            <w:tcBorders>
              <w:left w:val="nil"/>
              <w:right w:val="nil"/>
            </w:tcBorders>
            <w:shd w:val="clear" w:color="auto" w:fill="auto"/>
          </w:tcPr>
          <w:p w:rsidR="00FA3EB4" w:rsidRPr="001356F1" w:rsidRDefault="00FA3EB4" w:rsidP="00FA3EB4">
            <w:pPr>
              <w:jc w:val="right"/>
            </w:pPr>
            <w:r w:rsidRPr="00FA3EB4">
              <w:t>2,982.2</w:t>
            </w:r>
          </w:p>
        </w:tc>
        <w:tc>
          <w:tcPr>
            <w:tcW w:w="1942" w:type="dxa"/>
            <w:tcBorders>
              <w:left w:val="nil"/>
              <w:right w:val="single" w:sz="8" w:space="0" w:color="000000"/>
            </w:tcBorders>
            <w:shd w:val="clear" w:color="auto" w:fill="auto"/>
          </w:tcPr>
          <w:p w:rsidR="00FA3EB4" w:rsidRPr="001356F1" w:rsidRDefault="00FA3EB4" w:rsidP="00FA3EB4">
            <w:pPr>
              <w:jc w:val="right"/>
            </w:pPr>
          </w:p>
        </w:tc>
      </w:tr>
      <w:tr w:rsidR="00FA3EB4" w:rsidRPr="00975B07" w:rsidTr="00FA3EB4">
        <w:trPr>
          <w:trHeight w:val="283"/>
        </w:trPr>
        <w:tc>
          <w:tcPr>
            <w:tcW w:w="426" w:type="dxa"/>
            <w:tcBorders>
              <w:top w:val="nil"/>
              <w:left w:val="single" w:sz="8" w:space="0" w:color="000000"/>
              <w:bottom w:val="single" w:sz="8" w:space="0" w:color="000000"/>
              <w:right w:val="nil"/>
            </w:tcBorders>
          </w:tcPr>
          <w:p w:rsidR="00FA3EB4" w:rsidRPr="00975B07" w:rsidRDefault="00FA3EB4" w:rsidP="004A6D2F"/>
        </w:tc>
        <w:tc>
          <w:tcPr>
            <w:tcW w:w="4536" w:type="dxa"/>
            <w:gridSpan w:val="2"/>
            <w:tcBorders>
              <w:left w:val="nil"/>
              <w:bottom w:val="single" w:sz="8" w:space="0" w:color="000000"/>
              <w:right w:val="single" w:sz="8" w:space="0" w:color="000000"/>
            </w:tcBorders>
            <w:shd w:val="clear" w:color="auto" w:fill="auto"/>
          </w:tcPr>
          <w:p w:rsidR="00FA3EB4" w:rsidRPr="001356F1" w:rsidRDefault="00FA3EB4" w:rsidP="00247C29">
            <w:r>
              <w:t>City Council Total</w:t>
            </w:r>
          </w:p>
        </w:tc>
        <w:tc>
          <w:tcPr>
            <w:tcW w:w="1941" w:type="dxa"/>
            <w:tcBorders>
              <w:left w:val="nil"/>
              <w:bottom w:val="single" w:sz="8" w:space="0" w:color="000000"/>
              <w:right w:val="nil"/>
            </w:tcBorders>
            <w:shd w:val="clear" w:color="auto" w:fill="auto"/>
          </w:tcPr>
          <w:p w:rsidR="00FA3EB4" w:rsidRPr="001356F1" w:rsidRDefault="00FA3EB4" w:rsidP="00FA3EB4">
            <w:pPr>
              <w:jc w:val="right"/>
            </w:pPr>
            <w:r w:rsidRPr="00FA3EB4">
              <w:t>45,838.1</w:t>
            </w:r>
          </w:p>
        </w:tc>
        <w:tc>
          <w:tcPr>
            <w:tcW w:w="1942" w:type="dxa"/>
            <w:tcBorders>
              <w:left w:val="nil"/>
              <w:bottom w:val="single" w:sz="8" w:space="0" w:color="000000"/>
              <w:right w:val="single" w:sz="8" w:space="0" w:color="000000"/>
            </w:tcBorders>
            <w:shd w:val="clear" w:color="auto" w:fill="auto"/>
          </w:tcPr>
          <w:p w:rsidR="00FA3EB4" w:rsidRPr="001356F1" w:rsidRDefault="00FA3EB4" w:rsidP="00FA3EB4">
            <w:pPr>
              <w:jc w:val="right"/>
            </w:pPr>
          </w:p>
        </w:tc>
      </w:tr>
    </w:tbl>
    <w:p w:rsidR="00CE544A" w:rsidRPr="009E51FC" w:rsidRDefault="00CE544A" w:rsidP="004A6D2F"/>
    <w:p w:rsidR="00130F62" w:rsidRDefault="00130F6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33416" w:rsidP="00130F62">
            <w:r w:rsidRPr="007D6BC6">
              <w:rPr>
                <w:bCs/>
              </w:rPr>
              <w:t xml:space="preserve">Oxford City Council </w:t>
            </w:r>
            <w:r>
              <w:rPr>
                <w:bCs/>
              </w:rPr>
              <w:t>T</w:t>
            </w:r>
            <w:r w:rsidRPr="007D6BC6">
              <w:rPr>
                <w:bCs/>
              </w:rPr>
              <w:t xml:space="preserve">ax </w:t>
            </w:r>
            <w:r>
              <w:rPr>
                <w:bCs/>
              </w:rPr>
              <w:t>B</w:t>
            </w:r>
            <w:r w:rsidRPr="007D6BC6">
              <w:rPr>
                <w:bCs/>
              </w:rPr>
              <w:t>ase 20</w:t>
            </w:r>
            <w:r>
              <w:rPr>
                <w:bCs/>
              </w:rPr>
              <w:t>2</w:t>
            </w:r>
            <w:r w:rsidR="00130F62">
              <w:rPr>
                <w:bCs/>
              </w:rPr>
              <w:t>3</w:t>
            </w:r>
            <w:r w:rsidR="001B3E41">
              <w:rPr>
                <w:bCs/>
              </w:rPr>
              <w:t>-2</w:t>
            </w:r>
            <w:r w:rsidR="00130F62">
              <w:rPr>
                <w:bCs/>
              </w:rPr>
              <w:t>4</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33416" w:rsidP="00130F62">
            <w:r w:rsidRPr="007D6BC6">
              <w:rPr>
                <w:bCs/>
              </w:rPr>
              <w:t>Parish Councils</w:t>
            </w:r>
            <w:r>
              <w:rPr>
                <w:bCs/>
              </w:rPr>
              <w:t>’</w:t>
            </w:r>
            <w:r w:rsidRPr="007D6BC6">
              <w:rPr>
                <w:bCs/>
              </w:rPr>
              <w:t xml:space="preserve"> Tax Base</w:t>
            </w:r>
            <w:r>
              <w:rPr>
                <w:bCs/>
              </w:rPr>
              <w:t>s</w:t>
            </w:r>
            <w:r w:rsidRPr="007D6BC6">
              <w:rPr>
                <w:bCs/>
              </w:rPr>
              <w:t xml:space="preserve"> 20</w:t>
            </w:r>
            <w:r>
              <w:rPr>
                <w:bCs/>
              </w:rPr>
              <w:t>2</w:t>
            </w:r>
            <w:r w:rsidR="00130F62">
              <w:rPr>
                <w:bCs/>
              </w:rPr>
              <w:t>3</w:t>
            </w:r>
            <w:r>
              <w:rPr>
                <w:bCs/>
              </w:rPr>
              <w:t>-2</w:t>
            </w:r>
            <w:r w:rsidR="00130F62">
              <w:rPr>
                <w:bCs/>
              </w:rPr>
              <w:t>4</w:t>
            </w:r>
          </w:p>
        </w:tc>
      </w:tr>
      <w:tr w:rsidR="0030208D" w:rsidRPr="00975B07" w:rsidTr="00682E3E">
        <w:trPr>
          <w:trHeight w:val="284"/>
        </w:trPr>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E33416" w:rsidP="00B003A0">
            <w:r w:rsidRPr="007D6BC6">
              <w:rPr>
                <w:bCs/>
              </w:rPr>
              <w:t>Dwellings by valuation band</w:t>
            </w:r>
            <w:r w:rsidR="001B3E41">
              <w:rPr>
                <w:bCs/>
              </w:rPr>
              <w:t xml:space="preserve"> as</w:t>
            </w:r>
            <w:r w:rsidRPr="007D6BC6">
              <w:rPr>
                <w:bCs/>
              </w:rPr>
              <w:t xml:space="preserve"> at </w:t>
            </w:r>
            <w:r w:rsidR="00FA3EB4" w:rsidRPr="00FA3EB4">
              <w:rPr>
                <w:bCs/>
              </w:rPr>
              <w:t>30</w:t>
            </w:r>
            <w:r w:rsidRPr="00FA3EB4">
              <w:rPr>
                <w:bCs/>
              </w:rPr>
              <w:t xml:space="preserve"> Nov</w:t>
            </w:r>
            <w:r w:rsidR="00B003A0">
              <w:rPr>
                <w:bCs/>
              </w:rPr>
              <w:t>ember</w:t>
            </w:r>
            <w:r w:rsidRPr="00FA3EB4">
              <w:rPr>
                <w:bCs/>
              </w:rPr>
              <w:t xml:space="preserve"> 202</w:t>
            </w:r>
            <w:r w:rsidR="00130F62" w:rsidRPr="00FA3EB4">
              <w:rPr>
                <w:bCs/>
              </w:rPr>
              <w:t>2</w:t>
            </w:r>
          </w:p>
        </w:tc>
      </w:tr>
      <w:tr w:rsidR="00E33416" w:rsidRPr="00975B07" w:rsidTr="00A46E98">
        <w:tc>
          <w:tcPr>
            <w:tcW w:w="2438" w:type="dxa"/>
            <w:tcBorders>
              <w:top w:val="nil"/>
              <w:left w:val="single" w:sz="8" w:space="0" w:color="000000"/>
              <w:bottom w:val="single" w:sz="8" w:space="0" w:color="000000"/>
              <w:right w:val="nil"/>
            </w:tcBorders>
            <w:shd w:val="clear" w:color="auto" w:fill="auto"/>
          </w:tcPr>
          <w:p w:rsidR="00E33416" w:rsidRPr="00975B07" w:rsidRDefault="00E33416" w:rsidP="006F6546">
            <w:r w:rsidRPr="00975B07">
              <w:t xml:space="preserve">Appendix </w:t>
            </w:r>
            <w:r w:rsidR="006F6546">
              <w:t>4</w:t>
            </w:r>
          </w:p>
        </w:tc>
        <w:tc>
          <w:tcPr>
            <w:tcW w:w="6406" w:type="dxa"/>
            <w:tcBorders>
              <w:top w:val="nil"/>
              <w:left w:val="nil"/>
              <w:bottom w:val="single" w:sz="8" w:space="0" w:color="000000"/>
              <w:right w:val="single" w:sz="8" w:space="0" w:color="000000"/>
            </w:tcBorders>
          </w:tcPr>
          <w:p w:rsidR="00E33416" w:rsidRPr="001356F1" w:rsidRDefault="00E33416" w:rsidP="00E33416">
            <w:r>
              <w:rPr>
                <w:bCs/>
              </w:rPr>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33416" w:rsidRPr="00E33416" w:rsidRDefault="00E33416" w:rsidP="00E33416">
      <w:pPr>
        <w:pStyle w:val="bParagraphtext"/>
      </w:pPr>
      <w:r w:rsidRPr="00E33416">
        <w:t>Responsibility for setting the Council Tax Base for the City Council’s area as a whole and for the individual parishes is delegated to the Audit and Governance Committee.</w:t>
      </w:r>
    </w:p>
    <w:p w:rsidR="00E33416" w:rsidRPr="00130F62" w:rsidRDefault="00E33416" w:rsidP="00E33416">
      <w:pPr>
        <w:pStyle w:val="bParagraphtext"/>
      </w:pPr>
      <w:r w:rsidRPr="00E33416">
        <w:t xml:space="preserve">The Tax Base is the estimate of the taxable capacity of the area for the period. The numbers of dwellings in each valuation band are converted to Band D equivalents. The starting point is the current number of dwellings, exemptions and discounts as at </w:t>
      </w:r>
      <w:r w:rsidR="00202716" w:rsidRPr="00202716">
        <w:t>30</w:t>
      </w:r>
      <w:r w:rsidRPr="00202716">
        <w:t xml:space="preserve"> November 20</w:t>
      </w:r>
      <w:r w:rsidR="00353F45" w:rsidRPr="00202716">
        <w:t>2</w:t>
      </w:r>
      <w:r w:rsidR="00130F62" w:rsidRPr="00202716">
        <w:t>2</w:t>
      </w:r>
      <w:r w:rsidRPr="00E33416">
        <w:t xml:space="preserve"> and projections are then made for expected movements over the period </w:t>
      </w:r>
      <w:r w:rsidRPr="00202716">
        <w:t>1 December 20</w:t>
      </w:r>
      <w:r w:rsidR="00353F45" w:rsidRPr="00202716">
        <w:t>2</w:t>
      </w:r>
      <w:r w:rsidR="00130F62" w:rsidRPr="00202716">
        <w:t>2</w:t>
      </w:r>
      <w:r w:rsidRPr="00202716">
        <w:t xml:space="preserve"> </w:t>
      </w:r>
      <w:r w:rsidR="00B003A0">
        <w:t>-</w:t>
      </w:r>
      <w:r w:rsidRPr="00202716">
        <w:t xml:space="preserve"> 31 March 202</w:t>
      </w:r>
      <w:r w:rsidR="00130F62" w:rsidRPr="00202716">
        <w:t>4</w:t>
      </w:r>
      <w:r w:rsidRPr="00E33416">
        <w:t xml:space="preserve">. Separate calculations are required for a) the whole of the Authority’s area and b) the individual Parishes and the </w:t>
      </w:r>
      <w:r w:rsidRPr="00130F62">
        <w:t xml:space="preserve">Unparished area of the City. </w:t>
      </w:r>
    </w:p>
    <w:p w:rsidR="00E33416" w:rsidRPr="00E33416" w:rsidRDefault="00E33416" w:rsidP="00E33416">
      <w:pPr>
        <w:pStyle w:val="bParagraphtext"/>
        <w:rPr>
          <w:b/>
        </w:rPr>
      </w:pPr>
      <w:r w:rsidRPr="00130F62">
        <w:t>The Tax Base is used by the Council to calculate the yield from Council Tax for</w:t>
      </w:r>
      <w:r w:rsidRPr="00E33416">
        <w:t xml:space="preserve"> 202</w:t>
      </w:r>
      <w:r w:rsidR="00130F62">
        <w:t>3</w:t>
      </w:r>
      <w:r w:rsidR="001B3E41">
        <w:t>/2</w:t>
      </w:r>
      <w:r w:rsidR="00130F62">
        <w:t>4</w:t>
      </w:r>
      <w:r w:rsidRPr="00E33416">
        <w:t>, and by Oxfordshire County Council and the Police and Crime Commissioner (Thames Valley) to apportion their precepts from 1 April 202</w:t>
      </w:r>
      <w:r w:rsidR="00130F62">
        <w:t>3</w:t>
      </w:r>
      <w:r w:rsidRPr="00E33416">
        <w:t>.</w:t>
      </w:r>
    </w:p>
    <w:p w:rsidR="00E33416" w:rsidRPr="00E33416" w:rsidRDefault="00E33416" w:rsidP="00E33416">
      <w:pPr>
        <w:pStyle w:val="Heading1"/>
      </w:pPr>
      <w:r w:rsidRPr="00E33416">
        <w:t xml:space="preserve">Council Tax </w:t>
      </w:r>
      <w:r w:rsidR="00BB27A6">
        <w:t>Reduction</w:t>
      </w:r>
      <w:r w:rsidRPr="00E33416">
        <w:t xml:space="preserve"> Scheme</w:t>
      </w:r>
    </w:p>
    <w:p w:rsidR="00875125" w:rsidRDefault="00875125" w:rsidP="002A7BFB">
      <w:pPr>
        <w:pStyle w:val="ListParagraph"/>
      </w:pPr>
      <w:r>
        <w:t>The City Council share of t</w:t>
      </w:r>
      <w:r w:rsidR="00E33416" w:rsidRPr="002C2E21">
        <w:t xml:space="preserve">he cost of the Council Tax </w:t>
      </w:r>
      <w:r w:rsidR="00BB27A6">
        <w:t>Reduction</w:t>
      </w:r>
      <w:r w:rsidR="00E33416" w:rsidRPr="002C2E21">
        <w:t xml:space="preserve"> scheme</w:t>
      </w:r>
      <w:r w:rsidR="00F13BCA">
        <w:t xml:space="preserve"> arising </w:t>
      </w:r>
      <w:r w:rsidR="00F13BCA" w:rsidRPr="00F36002">
        <w:t>from reduced council tax income is</w:t>
      </w:r>
      <w:r w:rsidR="00E33416" w:rsidRPr="00F36002">
        <w:t xml:space="preserve"> currently estimated at £1.</w:t>
      </w:r>
      <w:r w:rsidR="001B3E41" w:rsidRPr="00F36002">
        <w:t>9</w:t>
      </w:r>
      <w:r w:rsidR="00E33416" w:rsidRPr="00F36002">
        <w:t xml:space="preserve"> million </w:t>
      </w:r>
      <w:r w:rsidRPr="00F36002">
        <w:rPr>
          <w:rFonts w:cs="Arial"/>
        </w:rPr>
        <w:t xml:space="preserve">(based on a band D equivalent </w:t>
      </w:r>
      <w:r w:rsidR="003D7383" w:rsidRPr="00F36002">
        <w:rPr>
          <w:rFonts w:cs="Arial"/>
        </w:rPr>
        <w:t xml:space="preserve">number of properties </w:t>
      </w:r>
      <w:r w:rsidRPr="00F36002">
        <w:rPr>
          <w:rFonts w:cs="Arial"/>
        </w:rPr>
        <w:t xml:space="preserve">of 5,707.7 </w:t>
      </w:r>
      <w:r w:rsidR="00C24CC7" w:rsidRPr="00F36002">
        <w:rPr>
          <w:rFonts w:cs="Arial"/>
        </w:rPr>
        <w:t>[</w:t>
      </w:r>
      <w:r w:rsidR="00F36002">
        <w:rPr>
          <w:rFonts w:cs="Arial"/>
        </w:rPr>
        <w:t xml:space="preserve">the </w:t>
      </w:r>
      <w:r w:rsidR="00C24CC7" w:rsidRPr="00F36002">
        <w:rPr>
          <w:rFonts w:cs="Arial"/>
        </w:rPr>
        <w:t xml:space="preserve">actual number of properties is 6,601.8] </w:t>
      </w:r>
      <w:r w:rsidRPr="00F36002">
        <w:rPr>
          <w:rFonts w:cs="Arial"/>
        </w:rPr>
        <w:t>receiving support and</w:t>
      </w:r>
      <w:r w:rsidRPr="00875125">
        <w:rPr>
          <w:rFonts w:cs="Arial"/>
        </w:rPr>
        <w:t xml:space="preserve"> a 2.99% </w:t>
      </w:r>
      <w:r w:rsidR="003D7383">
        <w:rPr>
          <w:rFonts w:cs="Arial"/>
        </w:rPr>
        <w:lastRenderedPageBreak/>
        <w:t xml:space="preserve">Council Tax </w:t>
      </w:r>
      <w:r w:rsidRPr="00875125">
        <w:rPr>
          <w:rFonts w:cs="Arial"/>
        </w:rPr>
        <w:t>increase on the City band D charge [including Parishes]</w:t>
      </w:r>
      <w:r w:rsidR="003D7383">
        <w:rPr>
          <w:rFonts w:cs="Arial"/>
        </w:rPr>
        <w:t xml:space="preserve"> recommended for 2023/24</w:t>
      </w:r>
      <w:r w:rsidRPr="00875125">
        <w:rPr>
          <w:rFonts w:cs="Arial"/>
        </w:rPr>
        <w:t>)</w:t>
      </w:r>
      <w:r w:rsidRPr="002C2E21">
        <w:t>.</w:t>
      </w:r>
      <w:r>
        <w:t xml:space="preserve"> This has the effect of reducing the Council Tax precept </w:t>
      </w:r>
      <w:r w:rsidR="003D7383">
        <w:t xml:space="preserve">income </w:t>
      </w:r>
      <w:r>
        <w:t>that the City Council can receive.</w:t>
      </w:r>
    </w:p>
    <w:p w:rsidR="00B04DF0" w:rsidRPr="00875125" w:rsidRDefault="00E33416" w:rsidP="00CD1E2B">
      <w:pPr>
        <w:pStyle w:val="bParagraphtext"/>
        <w:rPr>
          <w:rFonts w:cs="Arial"/>
        </w:rPr>
      </w:pPr>
      <w:r w:rsidRPr="00875125">
        <w:rPr>
          <w:rFonts w:cs="Arial"/>
        </w:rPr>
        <w:t>Oxford’s caseload ha</w:t>
      </w:r>
      <w:r w:rsidR="001B3E41" w:rsidRPr="00875125">
        <w:rPr>
          <w:rFonts w:cs="Arial"/>
        </w:rPr>
        <w:t>d</w:t>
      </w:r>
      <w:r w:rsidR="00D6329F" w:rsidRPr="00875125">
        <w:rPr>
          <w:rFonts w:cs="Arial"/>
        </w:rPr>
        <w:t xml:space="preserve"> </w:t>
      </w:r>
      <w:r w:rsidR="001B3E41" w:rsidRPr="00875125">
        <w:rPr>
          <w:rFonts w:cs="Arial"/>
        </w:rPr>
        <w:t xml:space="preserve">been reducing prior to the pandemic, but </w:t>
      </w:r>
      <w:r w:rsidR="00B04DF0" w:rsidRPr="00875125">
        <w:rPr>
          <w:rFonts w:cs="Arial"/>
        </w:rPr>
        <w:t>had</w:t>
      </w:r>
      <w:r w:rsidR="001B3E41" w:rsidRPr="00875125">
        <w:rPr>
          <w:rFonts w:cs="Arial"/>
        </w:rPr>
        <w:t xml:space="preserve"> risen quite considerably since April 2020. This had a significant impact on the </w:t>
      </w:r>
      <w:r w:rsidRPr="00875125">
        <w:rPr>
          <w:rFonts w:cs="Arial"/>
        </w:rPr>
        <w:t>Tax Base</w:t>
      </w:r>
      <w:r w:rsidR="001B3E41" w:rsidRPr="00875125">
        <w:rPr>
          <w:rFonts w:cs="Arial"/>
        </w:rPr>
        <w:t xml:space="preserve"> in both 2020/21 and 2021/22</w:t>
      </w:r>
      <w:r w:rsidR="00B04DF0" w:rsidRPr="00875125">
        <w:rPr>
          <w:rFonts w:cs="Arial"/>
        </w:rPr>
        <w:t xml:space="preserve">, which </w:t>
      </w:r>
      <w:r w:rsidR="00875125" w:rsidRPr="00F36002">
        <w:rPr>
          <w:rFonts w:cs="Arial"/>
        </w:rPr>
        <w:t>was</w:t>
      </w:r>
      <w:r w:rsidR="00B04DF0" w:rsidRPr="00F36002">
        <w:rPr>
          <w:rFonts w:cs="Arial"/>
        </w:rPr>
        <w:t xml:space="preserve"> then reflected in the number of cases included in the 2021/22 and 2022/23 tax base (6,4</w:t>
      </w:r>
      <w:r w:rsidR="00F36002" w:rsidRPr="00F36002">
        <w:rPr>
          <w:rFonts w:cs="Arial"/>
        </w:rPr>
        <w:t>7</w:t>
      </w:r>
      <w:r w:rsidR="00B04DF0" w:rsidRPr="00F36002">
        <w:rPr>
          <w:rFonts w:cs="Arial"/>
        </w:rPr>
        <w:t>0</w:t>
      </w:r>
      <w:r w:rsidR="00F36002" w:rsidRPr="00F36002">
        <w:rPr>
          <w:rFonts w:cs="Arial"/>
        </w:rPr>
        <w:t>.4</w:t>
      </w:r>
      <w:r w:rsidR="00B04DF0" w:rsidRPr="00F36002">
        <w:rPr>
          <w:rFonts w:cs="Arial"/>
        </w:rPr>
        <w:t xml:space="preserve"> in 2021/22 and 6,85</w:t>
      </w:r>
      <w:r w:rsidR="00F36002" w:rsidRPr="00F36002">
        <w:rPr>
          <w:rFonts w:cs="Arial"/>
        </w:rPr>
        <w:t>2.7</w:t>
      </w:r>
      <w:r w:rsidR="00B04DF0" w:rsidRPr="00F36002">
        <w:rPr>
          <w:rFonts w:cs="Arial"/>
        </w:rPr>
        <w:t xml:space="preserve"> in 2022/23)</w:t>
      </w:r>
      <w:r w:rsidR="001B3E41" w:rsidRPr="00F36002">
        <w:rPr>
          <w:rFonts w:cs="Arial"/>
        </w:rPr>
        <w:t xml:space="preserve">. </w:t>
      </w:r>
      <w:r w:rsidR="00B04DF0" w:rsidRPr="00F36002">
        <w:rPr>
          <w:rFonts w:cs="Arial"/>
        </w:rPr>
        <w:t xml:space="preserve">Since then, the caseload has started to </w:t>
      </w:r>
      <w:r w:rsidR="00875125" w:rsidRPr="00F36002">
        <w:rPr>
          <w:rFonts w:cs="Arial"/>
        </w:rPr>
        <w:t>reduce</w:t>
      </w:r>
      <w:r w:rsidR="00B04DF0" w:rsidRPr="00F36002">
        <w:rPr>
          <w:rFonts w:cs="Arial"/>
        </w:rPr>
        <w:t>, and so a figure of 6,60</w:t>
      </w:r>
      <w:r w:rsidR="00C24CC7" w:rsidRPr="00F36002">
        <w:rPr>
          <w:rFonts w:cs="Arial"/>
        </w:rPr>
        <w:t xml:space="preserve">1.8 </w:t>
      </w:r>
      <w:r w:rsidR="00B04DF0" w:rsidRPr="00F36002">
        <w:rPr>
          <w:rFonts w:cs="Arial"/>
        </w:rPr>
        <w:t xml:space="preserve">has been included as </w:t>
      </w:r>
      <w:r w:rsidR="00875125" w:rsidRPr="00F36002">
        <w:rPr>
          <w:rFonts w:cs="Arial"/>
        </w:rPr>
        <w:t>the estimated</w:t>
      </w:r>
      <w:r w:rsidR="00B04DF0" w:rsidRPr="00F36002">
        <w:rPr>
          <w:rFonts w:cs="Arial"/>
        </w:rPr>
        <w:t xml:space="preserve"> number of dwellings that will be eligibl</w:t>
      </w:r>
      <w:r w:rsidR="00B04DF0" w:rsidRPr="00875125">
        <w:rPr>
          <w:rFonts w:cs="Arial"/>
        </w:rPr>
        <w:t xml:space="preserve">e for Council Tax </w:t>
      </w:r>
      <w:r w:rsidR="00875125" w:rsidRPr="00875125">
        <w:rPr>
          <w:rFonts w:cs="Arial"/>
        </w:rPr>
        <w:t>Reduction Scheme</w:t>
      </w:r>
      <w:r w:rsidR="00B04DF0" w:rsidRPr="00875125">
        <w:rPr>
          <w:rFonts w:cs="Arial"/>
        </w:rPr>
        <w:t xml:space="preserve"> in 2023/24. This is higher than the levels included tax base calculation that was completed before </w:t>
      </w:r>
      <w:r w:rsidR="00875125" w:rsidRPr="00875125">
        <w:rPr>
          <w:rFonts w:cs="Arial"/>
        </w:rPr>
        <w:t>the pandemic in 2020/21 (6,185</w:t>
      </w:r>
      <w:r w:rsidR="00F36002">
        <w:rPr>
          <w:rFonts w:cs="Arial"/>
        </w:rPr>
        <w:t>.2</w:t>
      </w:r>
      <w:r w:rsidR="00875125" w:rsidRPr="00875125">
        <w:rPr>
          <w:rFonts w:cs="Arial"/>
        </w:rPr>
        <w:t>)</w:t>
      </w:r>
      <w:r w:rsidR="00B04DF0" w:rsidRPr="00875125">
        <w:rPr>
          <w:rFonts w:cs="Arial"/>
        </w:rPr>
        <w:t xml:space="preserve">. </w:t>
      </w:r>
    </w:p>
    <w:p w:rsidR="00B04DF0" w:rsidRDefault="00B04DF0">
      <w:pPr>
        <w:spacing w:after="0"/>
        <w:rPr>
          <w:b/>
        </w:rPr>
      </w:pPr>
      <w:r>
        <w:br w:type="page"/>
      </w:r>
    </w:p>
    <w:p w:rsidR="00E33416" w:rsidRPr="00E33416" w:rsidRDefault="00E33416" w:rsidP="00E33416">
      <w:pPr>
        <w:pStyle w:val="Heading1"/>
      </w:pPr>
      <w:r w:rsidRPr="00E33416">
        <w:lastRenderedPageBreak/>
        <w:t>Factors taken into account in the calculation of the Tax Base</w:t>
      </w:r>
    </w:p>
    <w:p w:rsidR="00E33416" w:rsidRPr="00825409" w:rsidRDefault="00E33416" w:rsidP="00E33416">
      <w:pPr>
        <w:pStyle w:val="bParagraphtext"/>
      </w:pPr>
      <w:r w:rsidRPr="00825409">
        <w:t>The following factors are taken into account when calculating the tax base:</w:t>
      </w:r>
    </w:p>
    <w:p w:rsidR="00E33416" w:rsidRDefault="00E33416" w:rsidP="00E33416">
      <w:pPr>
        <w:pStyle w:val="Bulletpoints"/>
      </w:pPr>
      <w:r w:rsidRPr="00192D41">
        <w:rPr>
          <w:b/>
          <w:bCs/>
        </w:rPr>
        <w:t>Dwellings:</w:t>
      </w:r>
      <w:r>
        <w:t xml:space="preserve"> The number of dwellings in each valuation band as at </w:t>
      </w:r>
      <w:r w:rsidR="00202716" w:rsidRPr="00202716">
        <w:t>30</w:t>
      </w:r>
      <w:r w:rsidRPr="00202716">
        <w:t xml:space="preserve"> November 20</w:t>
      </w:r>
      <w:r w:rsidR="00353F45" w:rsidRPr="00202716">
        <w:t>2</w:t>
      </w:r>
      <w:r w:rsidR="00130F62" w:rsidRPr="00202716">
        <w:t>2</w:t>
      </w:r>
      <w:r>
        <w:t xml:space="preserve"> (see Appendix 3 attached).</w:t>
      </w:r>
    </w:p>
    <w:p w:rsidR="00E33416" w:rsidRDefault="00E33416" w:rsidP="00E33416">
      <w:pPr>
        <w:pStyle w:val="Bulletpoints"/>
      </w:pPr>
      <w:r w:rsidRPr="005C4C91">
        <w:rPr>
          <w:b/>
          <w:bCs/>
        </w:rPr>
        <w:t>Exemptions and Discounts:</w:t>
      </w:r>
      <w:r>
        <w:t xml:space="preserve"> Not all dwellings are liable for the full Council Tax charge, some are exempt. Others can attract a discount, either at 25%, 50% or 100% dependent on the number of adults who are resident. The level of exemptions and discounts reduces the Tax Base. </w:t>
      </w:r>
    </w:p>
    <w:p w:rsidR="00E33416" w:rsidRPr="00202716" w:rsidRDefault="00E33416" w:rsidP="00E33416">
      <w:pPr>
        <w:pStyle w:val="Bulletpoints"/>
        <w:numPr>
          <w:ilvl w:val="1"/>
          <w:numId w:val="42"/>
        </w:numPr>
      </w:pPr>
      <w:r w:rsidRPr="00202716">
        <w:t>The estimate of the number of dwellings that will be eligible for a 25% discount in 202</w:t>
      </w:r>
      <w:r w:rsidR="0098120C" w:rsidRPr="00202716">
        <w:t>2/23</w:t>
      </w:r>
      <w:r w:rsidRPr="00202716">
        <w:t xml:space="preserve"> (recently built or uninhabitable dwellings) is </w:t>
      </w:r>
      <w:r w:rsidR="00202716" w:rsidRPr="00202716">
        <w:t>24</w:t>
      </w:r>
      <w:r w:rsidRPr="00202716">
        <w:t>. This figure is shown in line 7 of Appendix 1 and is based on data as at 30 November 20</w:t>
      </w:r>
      <w:r w:rsidR="00353F45" w:rsidRPr="00202716">
        <w:t>2</w:t>
      </w:r>
      <w:r w:rsidR="00202716" w:rsidRPr="00202716">
        <w:t>2</w:t>
      </w:r>
      <w:r w:rsidRPr="00202716">
        <w:t>.</w:t>
      </w:r>
    </w:p>
    <w:p w:rsidR="00E33416" w:rsidRPr="00202716" w:rsidRDefault="00E33416" w:rsidP="00E33416">
      <w:pPr>
        <w:pStyle w:val="Bulletpoints"/>
        <w:numPr>
          <w:ilvl w:val="1"/>
          <w:numId w:val="42"/>
        </w:numPr>
      </w:pPr>
      <w:r w:rsidRPr="00202716">
        <w:t>The estimate of the number of dwellings that will be eligible for a 25% discount (primarily dwellings occupied by one adult only) is 1</w:t>
      </w:r>
      <w:r w:rsidR="00202716" w:rsidRPr="00202716">
        <w:t>9</w:t>
      </w:r>
      <w:r w:rsidR="006E16C5" w:rsidRPr="00202716">
        <w:t>,</w:t>
      </w:r>
      <w:r w:rsidR="00202716" w:rsidRPr="00202716">
        <w:t>279</w:t>
      </w:r>
      <w:r w:rsidRPr="00202716">
        <w:t>.This figure is shown in line 8 of Appendix 1 and is based on data as at 30 November 20</w:t>
      </w:r>
      <w:r w:rsidR="00353F45" w:rsidRPr="00202716">
        <w:t>2</w:t>
      </w:r>
      <w:r w:rsidR="00202716" w:rsidRPr="00202716">
        <w:t>2</w:t>
      </w:r>
      <w:r w:rsidRPr="00202716">
        <w:t>.</w:t>
      </w:r>
    </w:p>
    <w:p w:rsidR="00E33416" w:rsidRPr="00202716" w:rsidRDefault="00E33416" w:rsidP="00E33416">
      <w:pPr>
        <w:pStyle w:val="Bulletpoints"/>
        <w:numPr>
          <w:ilvl w:val="1"/>
          <w:numId w:val="42"/>
        </w:numPr>
      </w:pPr>
      <w:r w:rsidRPr="00202716">
        <w:t>The estimate of the number of dwellings that will be eligible for a 50% discount (primarily dwellings where all the occupiers are disregarded) is 1</w:t>
      </w:r>
      <w:r w:rsidR="00202716" w:rsidRPr="00202716">
        <w:t>4</w:t>
      </w:r>
      <w:r w:rsidR="00E137CF" w:rsidRPr="00202716">
        <w:t>3</w:t>
      </w:r>
      <w:r w:rsidRPr="00202716">
        <w:t>.This figure is shown in line 9 of Appendix 1 and is based on data as at 30 November 20</w:t>
      </w:r>
      <w:r w:rsidR="00353F45" w:rsidRPr="00202716">
        <w:t>2</w:t>
      </w:r>
      <w:r w:rsidR="00202716" w:rsidRPr="00202716">
        <w:t>2</w:t>
      </w:r>
      <w:r w:rsidRPr="00202716">
        <w:t>.</w:t>
      </w:r>
    </w:p>
    <w:p w:rsidR="00E33416" w:rsidRDefault="00E33416" w:rsidP="00E33416">
      <w:pPr>
        <w:pStyle w:val="Bulletpoints"/>
      </w:pPr>
      <w:r w:rsidRPr="005C4C91">
        <w:rPr>
          <w:b/>
          <w:bCs/>
        </w:rPr>
        <w:t>Disability Reductions:</w:t>
      </w:r>
      <w:r>
        <w:t xml:space="preserve"> Where there is a disabled occupant, and adaptations have been undertaken for their benefit, the dwelling is treated as being in the band below the one in which it was actually </w:t>
      </w:r>
      <w:r w:rsidRPr="00202716">
        <w:t>valued</w:t>
      </w:r>
      <w:r w:rsidR="00682E3E" w:rsidRPr="00202716">
        <w:t xml:space="preserve"> (lines 4 and 5 of Appendix 1)</w:t>
      </w:r>
      <w:r w:rsidR="00682E3E">
        <w:t xml:space="preserve"> </w:t>
      </w:r>
      <w:r>
        <w:t xml:space="preserve"> </w:t>
      </w:r>
    </w:p>
    <w:p w:rsidR="00E33416" w:rsidRPr="00C130CB" w:rsidRDefault="00E33416" w:rsidP="00687B34">
      <w:pPr>
        <w:pStyle w:val="Bulletpoints"/>
      </w:pPr>
      <w:r w:rsidRPr="001234BC">
        <w:rPr>
          <w:b/>
        </w:rPr>
        <w:t xml:space="preserve">Council Tax </w:t>
      </w:r>
      <w:r w:rsidR="00BB27A6">
        <w:rPr>
          <w:b/>
        </w:rPr>
        <w:t>Reduction</w:t>
      </w:r>
      <w:r w:rsidRPr="001234BC">
        <w:rPr>
          <w:b/>
        </w:rPr>
        <w:t xml:space="preserve"> Scheme:</w:t>
      </w:r>
      <w:r>
        <w:t xml:space="preserve"> The estimate of the total number of dwellings that will be eligible for discounts under the Council Tax </w:t>
      </w:r>
      <w:r w:rsidR="00BB27A6">
        <w:lastRenderedPageBreak/>
        <w:t>Reduction</w:t>
      </w:r>
      <w:r>
        <w:t xml:space="preserve"> </w:t>
      </w:r>
      <w:r w:rsidRPr="00B5011B">
        <w:t>Scheme in 202</w:t>
      </w:r>
      <w:r w:rsidR="00202716" w:rsidRPr="00B5011B">
        <w:t>3</w:t>
      </w:r>
      <w:r w:rsidR="00353F45" w:rsidRPr="00B5011B">
        <w:t>/2</w:t>
      </w:r>
      <w:r w:rsidR="00202716" w:rsidRPr="00B5011B">
        <w:t>4</w:t>
      </w:r>
      <w:r w:rsidRPr="00B5011B">
        <w:t xml:space="preserve"> is 6,</w:t>
      </w:r>
      <w:r w:rsidR="00202716" w:rsidRPr="00B5011B">
        <w:t>601</w:t>
      </w:r>
      <w:r w:rsidR="00E137CF" w:rsidRPr="00B5011B">
        <w:t>.</w:t>
      </w:r>
      <w:r w:rsidR="00202716" w:rsidRPr="00B5011B">
        <w:t>8</w:t>
      </w:r>
      <w:r w:rsidRPr="00B5011B">
        <w:t xml:space="preserve"> compared to 6,</w:t>
      </w:r>
      <w:r w:rsidR="009C784C" w:rsidRPr="00B5011B">
        <w:t>852</w:t>
      </w:r>
      <w:r w:rsidR="00E137CF" w:rsidRPr="00B5011B">
        <w:t>.</w:t>
      </w:r>
      <w:r w:rsidR="009C784C" w:rsidRPr="00B5011B">
        <w:t>7</w:t>
      </w:r>
      <w:r w:rsidR="003B790B" w:rsidRPr="00B5011B">
        <w:t xml:space="preserve"> </w:t>
      </w:r>
      <w:r w:rsidR="00687B34" w:rsidRPr="00B5011B">
        <w:t xml:space="preserve">dwellings </w:t>
      </w:r>
      <w:r w:rsidR="003B790B" w:rsidRPr="00B5011B">
        <w:t xml:space="preserve">which </w:t>
      </w:r>
      <w:r w:rsidR="00687B34" w:rsidRPr="00B5011B">
        <w:t xml:space="preserve">was used for the </w:t>
      </w:r>
      <w:r w:rsidR="003B790B" w:rsidRPr="00B5011B">
        <w:t xml:space="preserve">tax base </w:t>
      </w:r>
      <w:r w:rsidR="00687B34" w:rsidRPr="00B5011B">
        <w:t>for</w:t>
      </w:r>
      <w:r w:rsidRPr="00B5011B">
        <w:t xml:space="preserve"> 20</w:t>
      </w:r>
      <w:r w:rsidR="00353F45" w:rsidRPr="00B5011B">
        <w:t>2</w:t>
      </w:r>
      <w:r w:rsidR="009C784C" w:rsidRPr="00B5011B">
        <w:t>2</w:t>
      </w:r>
      <w:r w:rsidR="00E137CF" w:rsidRPr="00B5011B">
        <w:t>/2</w:t>
      </w:r>
      <w:r w:rsidR="009C784C" w:rsidRPr="00B5011B">
        <w:t>3</w:t>
      </w:r>
      <w:r w:rsidRPr="00B5011B">
        <w:t>. The</w:t>
      </w:r>
      <w:r>
        <w:t xml:space="preserve"> breakdown per band is detailed i</w:t>
      </w:r>
      <w:r w:rsidRPr="00202716">
        <w:t xml:space="preserve">n line 13 of </w:t>
      </w:r>
      <w:r w:rsidRPr="00105808">
        <w:t xml:space="preserve">Appendix 1. Please also see </w:t>
      </w:r>
      <w:r w:rsidR="00E52920" w:rsidRPr="00105808">
        <w:t xml:space="preserve">the Risk Register (Appendix </w:t>
      </w:r>
      <w:r w:rsidR="00117FD4" w:rsidRPr="00105808">
        <w:t>4</w:t>
      </w:r>
      <w:r w:rsidR="00E52920" w:rsidRPr="00105808">
        <w:t>).</w:t>
      </w:r>
    </w:p>
    <w:p w:rsidR="00E33416" w:rsidRDefault="00E33416" w:rsidP="00E33416">
      <w:pPr>
        <w:pStyle w:val="Bulletpoints"/>
      </w:pPr>
      <w:r>
        <w:rPr>
          <w:b/>
        </w:rPr>
        <w:t>Long Term Empty Premium:</w:t>
      </w:r>
      <w:r>
        <w:t xml:space="preserve"> </w:t>
      </w:r>
      <w:r w:rsidR="00501391">
        <w:t>On</w:t>
      </w:r>
      <w:r>
        <w:t xml:space="preserve"> 13 February 2019</w:t>
      </w:r>
      <w:r w:rsidR="00501391">
        <w:t xml:space="preserve"> the Council approved a</w:t>
      </w:r>
      <w:r>
        <w:t xml:space="preserve"> Long Term Empty Property Premium</w:t>
      </w:r>
      <w:r w:rsidR="00501391">
        <w:t xml:space="preserve"> from 1 April 2019</w:t>
      </w:r>
      <w:r>
        <w:t xml:space="preserve"> charg</w:t>
      </w:r>
      <w:r w:rsidR="00501391">
        <w:t xml:space="preserve">ing </w:t>
      </w:r>
      <w:r>
        <w:t xml:space="preserve">a 100% premium on those dwellings that have been empty for 2 years and over. </w:t>
      </w:r>
      <w:r w:rsidR="00501391">
        <w:t>At the same time it also approved a</w:t>
      </w:r>
      <w:r>
        <w:t xml:space="preserve"> 200% premium</w:t>
      </w:r>
      <w:r w:rsidR="00501391">
        <w:t xml:space="preserve"> on dwellings that have been empty</w:t>
      </w:r>
      <w:r>
        <w:t xml:space="preserve"> for 5 years and over</w:t>
      </w:r>
      <w:r w:rsidR="00501391">
        <w:t xml:space="preserve"> with effect from </w:t>
      </w:r>
      <w:r w:rsidR="00E137CF">
        <w:t>1 April 2020,</w:t>
      </w:r>
      <w:r w:rsidR="00501391">
        <w:t xml:space="preserve"> and from </w:t>
      </w:r>
      <w:r>
        <w:t>1 April 2021 a 300% premium</w:t>
      </w:r>
      <w:r w:rsidR="00E137CF">
        <w:t xml:space="preserve"> to be</w:t>
      </w:r>
      <w:r>
        <w:t xml:space="preserve"> levied on dwellings</w:t>
      </w:r>
      <w:r w:rsidR="00501391">
        <w:t xml:space="preserve"> that have been </w:t>
      </w:r>
      <w:r>
        <w:t>empty for 10 years and over. As at 30 November 20</w:t>
      </w:r>
      <w:r w:rsidR="00353F45">
        <w:t>2</w:t>
      </w:r>
      <w:r w:rsidR="00202716">
        <w:t>2</w:t>
      </w:r>
      <w:r>
        <w:t xml:space="preserve"> there were </w:t>
      </w:r>
      <w:r w:rsidR="00202716">
        <w:t>132</w:t>
      </w:r>
      <w:r>
        <w:t xml:space="preserve"> dwellings that had been empty for 2 years</w:t>
      </w:r>
      <w:r w:rsidR="00117FD4">
        <w:t xml:space="preserve"> plus.</w:t>
      </w:r>
      <w:r>
        <w:t xml:space="preserve"> Of that figure, </w:t>
      </w:r>
      <w:r w:rsidR="00E137CF">
        <w:t>1</w:t>
      </w:r>
      <w:r w:rsidR="00202716">
        <w:t>7</w:t>
      </w:r>
      <w:r>
        <w:t xml:space="preserve"> had been empty for over 5 years including </w:t>
      </w:r>
      <w:r w:rsidR="00E137CF">
        <w:t>9</w:t>
      </w:r>
      <w:r>
        <w:t xml:space="preserve"> that had been empty in excess of 10 years. </w:t>
      </w:r>
      <w:r w:rsidR="0004221C">
        <w:t>The Council continuously monitors empty dwellings in the City and works with owners to bring them back into use. Where an owner is unable or unwilling to bring an empty dwelling back into use, Council officers may consider serving an Empty Dwellings Management Order under the Housing Act 2004, or compulsory purchas</w:t>
      </w:r>
      <w:r w:rsidR="00E800C0">
        <w:t>e</w:t>
      </w:r>
      <w:r w:rsidR="0004221C">
        <w:t xml:space="preserve">. </w:t>
      </w:r>
    </w:p>
    <w:p w:rsidR="009B0129" w:rsidRDefault="009B0129">
      <w:pPr>
        <w:spacing w:after="0"/>
        <w:rPr>
          <w:b/>
          <w:bCs/>
        </w:rPr>
      </w:pPr>
      <w:r>
        <w:rPr>
          <w:b/>
          <w:bCs/>
        </w:rPr>
        <w:br w:type="page"/>
      </w:r>
    </w:p>
    <w:p w:rsidR="00E33416" w:rsidRDefault="00E33416" w:rsidP="00E33416">
      <w:pPr>
        <w:pStyle w:val="Bulletpoints"/>
      </w:pPr>
      <w:r w:rsidRPr="001234BC">
        <w:rPr>
          <w:b/>
          <w:bCs/>
        </w:rPr>
        <w:lastRenderedPageBreak/>
        <w:t>Discretionary elements:</w:t>
      </w:r>
      <w:r>
        <w:t xml:space="preserve"> The Council has discretion in the following areas when calculating its Council Tax Base:</w:t>
      </w:r>
    </w:p>
    <w:p w:rsidR="00E33416" w:rsidRPr="00400765" w:rsidRDefault="00E33416" w:rsidP="00E33416">
      <w:pPr>
        <w:pStyle w:val="Bulletpoints"/>
        <w:numPr>
          <w:ilvl w:val="0"/>
          <w:numId w:val="0"/>
        </w:numPr>
        <w:ind w:left="1440"/>
      </w:pPr>
      <w:r w:rsidRPr="00535E77">
        <w:t>(</w:t>
      </w:r>
      <w:proofErr w:type="spellStart"/>
      <w:r w:rsidRPr="00535E77">
        <w:t>i</w:t>
      </w:r>
      <w:proofErr w:type="spellEnd"/>
      <w:r w:rsidRPr="00535E77">
        <w:t xml:space="preserve">) </w:t>
      </w:r>
      <w:r w:rsidRPr="002E13DD">
        <w:rPr>
          <w:b/>
        </w:rPr>
        <w:t>Number of new properties built</w:t>
      </w:r>
      <w:r>
        <w:rPr>
          <w:b/>
        </w:rPr>
        <w:t>:</w:t>
      </w:r>
      <w:r>
        <w:t xml:space="preserve"> </w:t>
      </w:r>
      <w:r w:rsidR="00117FD4">
        <w:t>Appendix 3 is the statement issued by the Valuation Office Agency showing</w:t>
      </w:r>
      <w:r w:rsidR="009E5A4B">
        <w:t xml:space="preserve"> the Council’s </w:t>
      </w:r>
      <w:r w:rsidR="00117FD4">
        <w:t>dwelling</w:t>
      </w:r>
      <w:r w:rsidR="009E5A4B">
        <w:t xml:space="preserve"> numbers</w:t>
      </w:r>
      <w:r w:rsidR="00117FD4">
        <w:t xml:space="preserve"> for each Council Tax band as at </w:t>
      </w:r>
      <w:r w:rsidR="00277B03">
        <w:t xml:space="preserve">30 </w:t>
      </w:r>
      <w:r w:rsidR="00117FD4" w:rsidRPr="00277B03">
        <w:t>November 202</w:t>
      </w:r>
      <w:r w:rsidR="00277B03">
        <w:t>2</w:t>
      </w:r>
      <w:r w:rsidR="00117FD4">
        <w:t xml:space="preserve">. This data is shown in line 1 of Appendix 1 and is the starting point for the calculation of the Tax Base. </w:t>
      </w:r>
      <w:r w:rsidR="00E70178">
        <w:t>Our overall total of dwellings has increased from 6</w:t>
      </w:r>
      <w:r w:rsidR="00E40B42">
        <w:t>2,</w:t>
      </w:r>
      <w:r w:rsidR="00277B03">
        <w:t>576</w:t>
      </w:r>
      <w:r w:rsidR="00E70178">
        <w:t xml:space="preserve"> </w:t>
      </w:r>
      <w:r w:rsidR="00760800">
        <w:t xml:space="preserve">on </w:t>
      </w:r>
      <w:r w:rsidR="00277B03">
        <w:t xml:space="preserve">30 </w:t>
      </w:r>
      <w:r w:rsidR="00760800">
        <w:t>November 20</w:t>
      </w:r>
      <w:r w:rsidR="00E40B42">
        <w:t>2</w:t>
      </w:r>
      <w:r w:rsidR="00277B03">
        <w:t>1</w:t>
      </w:r>
      <w:r w:rsidR="00760800">
        <w:t xml:space="preserve"> to 6</w:t>
      </w:r>
      <w:r w:rsidR="00277B03">
        <w:t>3</w:t>
      </w:r>
      <w:r w:rsidR="00760800">
        <w:t>,</w:t>
      </w:r>
      <w:r w:rsidR="00277B03">
        <w:t>251</w:t>
      </w:r>
      <w:r w:rsidR="00760800">
        <w:t xml:space="preserve"> one year later, an increase of </w:t>
      </w:r>
      <w:r w:rsidR="00277B03">
        <w:t>1</w:t>
      </w:r>
      <w:r w:rsidR="00E40B42">
        <w:t>.</w:t>
      </w:r>
      <w:r w:rsidR="00277B03">
        <w:t>0</w:t>
      </w:r>
      <w:r w:rsidR="00A36680">
        <w:t>8</w:t>
      </w:r>
      <w:r w:rsidR="00760800">
        <w:t xml:space="preserve">%. </w:t>
      </w:r>
      <w:r w:rsidR="00277B03">
        <w:t>I</w:t>
      </w:r>
      <w:r w:rsidR="00760800">
        <w:t xml:space="preserve">t should </w:t>
      </w:r>
      <w:r w:rsidR="00277B03">
        <w:t xml:space="preserve">also </w:t>
      </w:r>
      <w:r w:rsidR="00760800">
        <w:t>be noted that the number of dwellings estimated to be exempt from Council Tax</w:t>
      </w:r>
      <w:r w:rsidR="00E95BBF">
        <w:t xml:space="preserve"> (line 2 of Appendix 1)</w:t>
      </w:r>
      <w:r w:rsidR="00760800">
        <w:t xml:space="preserve"> has </w:t>
      </w:r>
      <w:r w:rsidR="00277B03">
        <w:t>decreased</w:t>
      </w:r>
      <w:r w:rsidR="00760800">
        <w:t xml:space="preserve"> from </w:t>
      </w:r>
      <w:r w:rsidR="00E40B42">
        <w:t>6,</w:t>
      </w:r>
      <w:r w:rsidR="00277B03">
        <w:t>744</w:t>
      </w:r>
      <w:r w:rsidR="00760800">
        <w:t xml:space="preserve"> in 202</w:t>
      </w:r>
      <w:r w:rsidR="00277B03">
        <w:t>1</w:t>
      </w:r>
      <w:r w:rsidR="00760800">
        <w:t>/2</w:t>
      </w:r>
      <w:r w:rsidR="00277B03">
        <w:t>2</w:t>
      </w:r>
      <w:r w:rsidR="00760800">
        <w:t xml:space="preserve"> to 6,</w:t>
      </w:r>
      <w:r w:rsidR="00277B03">
        <w:t>599</w:t>
      </w:r>
      <w:r w:rsidR="00760800">
        <w:t xml:space="preserve"> in 202</w:t>
      </w:r>
      <w:r w:rsidR="00277B03">
        <w:t>2</w:t>
      </w:r>
      <w:r w:rsidR="00760800">
        <w:t>/2</w:t>
      </w:r>
      <w:r w:rsidR="00277B03">
        <w:t>3</w:t>
      </w:r>
      <w:r w:rsidR="00760800">
        <w:t>.</w:t>
      </w:r>
      <w:r>
        <w:t xml:space="preserve"> In addition there are some building projects nearing completion and a figure of </w:t>
      </w:r>
      <w:r w:rsidR="00277B03">
        <w:t>41</w:t>
      </w:r>
      <w:r>
        <w:t xml:space="preserve"> new builds has been included for the remainder of 20</w:t>
      </w:r>
      <w:r w:rsidR="00353F45">
        <w:t>2</w:t>
      </w:r>
      <w:r w:rsidR="00277B03">
        <w:t>2</w:t>
      </w:r>
      <w:r w:rsidR="00E40B42">
        <w:t>/2</w:t>
      </w:r>
      <w:r w:rsidR="00277B03">
        <w:t>3</w:t>
      </w:r>
      <w:r>
        <w:t xml:space="preserve"> (line 1a of Appendix 1). This number is net of the fact that some of those dwellings will be exempt or liable for a discount.</w:t>
      </w:r>
      <w:r w:rsidRPr="00400765">
        <w:t xml:space="preserve"> </w:t>
      </w:r>
    </w:p>
    <w:p w:rsidR="00E33416" w:rsidRDefault="00E33416" w:rsidP="00E33416">
      <w:pPr>
        <w:pStyle w:val="Bulletpoints"/>
        <w:numPr>
          <w:ilvl w:val="0"/>
          <w:numId w:val="0"/>
        </w:numPr>
        <w:ind w:left="1440"/>
      </w:pPr>
      <w:r w:rsidRPr="00400765">
        <w:t>For 20</w:t>
      </w:r>
      <w:r>
        <w:t>2</w:t>
      </w:r>
      <w:r w:rsidR="00277B03">
        <w:t>3</w:t>
      </w:r>
      <w:r w:rsidR="00E40B42">
        <w:t>/2</w:t>
      </w:r>
      <w:r w:rsidR="00277B03">
        <w:t>4</w:t>
      </w:r>
      <w:r w:rsidRPr="00400765">
        <w:t xml:space="preserve"> an estimate of </w:t>
      </w:r>
      <w:r w:rsidR="00277B03">
        <w:t>178</w:t>
      </w:r>
      <w:r w:rsidRPr="00400765">
        <w:t xml:space="preserve"> new dwellings has been built into the calculation</w:t>
      </w:r>
      <w:r>
        <w:t xml:space="preserve"> (</w:t>
      </w:r>
      <w:r w:rsidR="00277B03">
        <w:t>l</w:t>
      </w:r>
      <w:r>
        <w:t xml:space="preserve">ine 1b) based on </w:t>
      </w:r>
      <w:r w:rsidRPr="00687B34">
        <w:t>planning applications</w:t>
      </w:r>
      <w:r w:rsidR="00687B34">
        <w:t xml:space="preserve"> and an assessment from the Council’s Revenues Team</w:t>
      </w:r>
      <w:r>
        <w:t xml:space="preserve"> - a</w:t>
      </w:r>
      <w:r w:rsidRPr="00400765">
        <w:t xml:space="preserve"> 50% </w:t>
      </w:r>
      <w:r>
        <w:t>discount</w:t>
      </w:r>
      <w:r w:rsidRPr="00400765">
        <w:t xml:space="preserve"> has been </w:t>
      </w:r>
      <w:r>
        <w:t>assumed which allows for dwellings not being in the</w:t>
      </w:r>
      <w:r w:rsidRPr="00400765">
        <w:t xml:space="preserve"> Valuation List for</w:t>
      </w:r>
      <w:r>
        <w:t xml:space="preserve"> the entire period. </w:t>
      </w:r>
    </w:p>
    <w:p w:rsidR="00E33416" w:rsidRPr="00E33416" w:rsidRDefault="00E33416" w:rsidP="00E33416">
      <w:pPr>
        <w:pStyle w:val="Bulletpoints"/>
        <w:numPr>
          <w:ilvl w:val="0"/>
          <w:numId w:val="0"/>
        </w:numPr>
        <w:ind w:left="1440"/>
      </w:pPr>
      <w:r>
        <w:t xml:space="preserve">(ii) </w:t>
      </w:r>
      <w:r w:rsidRPr="00CD5BDE">
        <w:rPr>
          <w:b/>
        </w:rPr>
        <w:t>Allowance for non-collection</w:t>
      </w:r>
      <w:r>
        <w:t xml:space="preserve"> </w:t>
      </w:r>
      <w:r w:rsidR="00687B34" w:rsidRPr="00F05AD0">
        <w:t xml:space="preserve">– </w:t>
      </w:r>
      <w:r w:rsidRPr="00F05AD0">
        <w:t xml:space="preserve">The Council is required to make an allowance for non-collection of Council Tax. </w:t>
      </w:r>
      <w:r w:rsidR="006E7743" w:rsidRPr="00F05AD0">
        <w:t xml:space="preserve">Collection of Council Tax in </w:t>
      </w:r>
      <w:r w:rsidR="00332CBF" w:rsidRPr="00F05AD0">
        <w:t xml:space="preserve">2022/23 has remained consistent with the collection performance of </w:t>
      </w:r>
      <w:r w:rsidR="006E7743" w:rsidRPr="00F05AD0">
        <w:t>202</w:t>
      </w:r>
      <w:r w:rsidR="00E40B42" w:rsidRPr="00F05AD0">
        <w:t>1/22</w:t>
      </w:r>
      <w:r w:rsidR="006E7743" w:rsidRPr="00F05AD0">
        <w:t xml:space="preserve"> </w:t>
      </w:r>
      <w:r w:rsidR="00332CBF" w:rsidRPr="00F05AD0">
        <w:t>as taxpayers are getting back to normal since the pandemic. I</w:t>
      </w:r>
      <w:r w:rsidRPr="00F05AD0">
        <w:t>t is critical that the tax base is maintained to an optimum level to ensure Council Tax income is maximised.</w:t>
      </w:r>
      <w:r>
        <w:t xml:space="preserve"> Consequently the Head of Financial Services has recommended that the allowance for 202</w:t>
      </w:r>
      <w:r w:rsidR="00277B03">
        <w:t>3</w:t>
      </w:r>
      <w:r w:rsidR="00E40B42">
        <w:t>/2</w:t>
      </w:r>
      <w:r w:rsidR="00277B03">
        <w:t>4</w:t>
      </w:r>
      <w:r>
        <w:t xml:space="preserve"> remains at 2%. </w:t>
      </w:r>
    </w:p>
    <w:p w:rsidR="00E33416" w:rsidRPr="00E33416" w:rsidRDefault="00E33416" w:rsidP="00E33416">
      <w:pPr>
        <w:pStyle w:val="Heading1"/>
      </w:pPr>
      <w:r w:rsidRPr="00E33416">
        <w:lastRenderedPageBreak/>
        <w:t>Calculation method</w:t>
      </w:r>
    </w:p>
    <w:p w:rsidR="00E33416" w:rsidRDefault="00E33416" w:rsidP="00E33416">
      <w:pPr>
        <w:pStyle w:val="bParagraphtext"/>
      </w:pPr>
      <w:r>
        <w:t>The method used to calculate the Tax Base is prescribed by the Local Authorities (Calculation of Council Tax Base) Regulations 2012 (SI 2012/2914). The basic calculation is as follows:</w:t>
      </w:r>
    </w:p>
    <w:p w:rsidR="00E33416" w:rsidRDefault="00E33416" w:rsidP="00E33416">
      <w:pPr>
        <w:numPr>
          <w:ilvl w:val="0"/>
          <w:numId w:val="38"/>
        </w:numPr>
        <w:tabs>
          <w:tab w:val="clear" w:pos="1800"/>
          <w:tab w:val="num" w:pos="1134"/>
        </w:tabs>
        <w:ind w:left="1134"/>
      </w:pPr>
      <w:r>
        <w:t>Number of dwellings in each of the valuation bands</w:t>
      </w:r>
    </w:p>
    <w:p w:rsidR="009B0129" w:rsidRDefault="00E33416" w:rsidP="00E33416">
      <w:pPr>
        <w:numPr>
          <w:ilvl w:val="0"/>
          <w:numId w:val="38"/>
        </w:numPr>
        <w:tabs>
          <w:tab w:val="clear" w:pos="1800"/>
          <w:tab w:val="num" w:pos="1134"/>
          <w:tab w:val="left" w:pos="1980"/>
        </w:tabs>
        <w:ind w:left="1134"/>
      </w:pPr>
      <w:r>
        <w:t>Less</w:t>
      </w:r>
      <w:r w:rsidR="009B0129">
        <w:t>:</w:t>
      </w:r>
      <w:r>
        <w:t xml:space="preserve"> </w:t>
      </w:r>
    </w:p>
    <w:p w:rsidR="00E33416" w:rsidRDefault="00E33416" w:rsidP="009B0129">
      <w:pPr>
        <w:numPr>
          <w:ilvl w:val="0"/>
          <w:numId w:val="39"/>
        </w:numPr>
        <w:ind w:left="1560"/>
      </w:pPr>
      <w:r>
        <w:t>Exempt dwellings</w:t>
      </w:r>
    </w:p>
    <w:p w:rsidR="00E33416" w:rsidRDefault="00E33416" w:rsidP="00E33416">
      <w:pPr>
        <w:numPr>
          <w:ilvl w:val="0"/>
          <w:numId w:val="39"/>
        </w:numPr>
        <w:ind w:left="1560"/>
      </w:pPr>
      <w:r>
        <w:t>Disabled reductions</w:t>
      </w:r>
    </w:p>
    <w:p w:rsidR="009B0129" w:rsidRDefault="00E33416" w:rsidP="009B0129">
      <w:pPr>
        <w:numPr>
          <w:ilvl w:val="0"/>
          <w:numId w:val="39"/>
        </w:numPr>
        <w:ind w:left="1560"/>
      </w:pPr>
      <w:r>
        <w:t>Discounts (25% and 50%)</w:t>
      </w:r>
      <w:r w:rsidR="009B0129" w:rsidRPr="009B0129">
        <w:t xml:space="preserve"> </w:t>
      </w:r>
    </w:p>
    <w:p w:rsidR="00E33416" w:rsidRDefault="009B0129" w:rsidP="009B0129">
      <w:pPr>
        <w:numPr>
          <w:ilvl w:val="0"/>
          <w:numId w:val="39"/>
        </w:numPr>
        <w:ind w:left="1560"/>
      </w:pPr>
      <w:r>
        <w:t>Dwellings eligible for the Council Tax Reduction Scheme</w:t>
      </w:r>
    </w:p>
    <w:p w:rsidR="009B0129" w:rsidRDefault="009B0129" w:rsidP="00E33416">
      <w:pPr>
        <w:numPr>
          <w:ilvl w:val="0"/>
          <w:numId w:val="34"/>
        </w:numPr>
        <w:tabs>
          <w:tab w:val="clear" w:pos="360"/>
        </w:tabs>
        <w:ind w:left="1134" w:hanging="425"/>
      </w:pPr>
      <w:r>
        <w:t>Plus:</w:t>
      </w:r>
    </w:p>
    <w:p w:rsidR="009B0129" w:rsidRDefault="009B0129" w:rsidP="009B0129">
      <w:pPr>
        <w:numPr>
          <w:ilvl w:val="0"/>
          <w:numId w:val="39"/>
        </w:numPr>
        <w:ind w:left="1560"/>
      </w:pPr>
      <w:r>
        <w:t>Long Term Empty Property Premiums</w:t>
      </w:r>
    </w:p>
    <w:p w:rsidR="00E33416" w:rsidRDefault="00E33416" w:rsidP="00E33416">
      <w:pPr>
        <w:numPr>
          <w:ilvl w:val="0"/>
          <w:numId w:val="34"/>
        </w:numPr>
        <w:tabs>
          <w:tab w:val="clear" w:pos="360"/>
        </w:tabs>
        <w:ind w:left="1134" w:hanging="425"/>
      </w:pPr>
      <w:r>
        <w:t>Convert to Band D equivalents</w:t>
      </w:r>
    </w:p>
    <w:p w:rsidR="00E33416" w:rsidRDefault="00E33416" w:rsidP="00E33416">
      <w:pPr>
        <w:numPr>
          <w:ilvl w:val="0"/>
          <w:numId w:val="34"/>
        </w:numPr>
        <w:tabs>
          <w:tab w:val="clear" w:pos="360"/>
        </w:tabs>
        <w:ind w:left="1134" w:hanging="425"/>
      </w:pPr>
      <w:r>
        <w:t>Adjus</w:t>
      </w:r>
      <w:r w:rsidR="009B0129">
        <w:t>t for projected collection rate</w:t>
      </w:r>
    </w:p>
    <w:p w:rsidR="00B6245B" w:rsidRDefault="00B6245B">
      <w:pPr>
        <w:spacing w:after="0"/>
      </w:pPr>
      <w:r>
        <w:br w:type="page"/>
      </w:r>
    </w:p>
    <w:p w:rsidR="00E33416" w:rsidRDefault="00E33416" w:rsidP="00E33416">
      <w:pPr>
        <w:pStyle w:val="bParagraphtext"/>
      </w:pPr>
      <w:r>
        <w:lastRenderedPageBreak/>
        <w:t xml:space="preserve">Appendices 1 and 2 attached set out the requisite calculations for the Authority as a whole as well as for the </w:t>
      </w:r>
      <w:proofErr w:type="spellStart"/>
      <w:r>
        <w:t>Parished</w:t>
      </w:r>
      <w:proofErr w:type="spellEnd"/>
      <w:r>
        <w:t xml:space="preserve"> and Unparished areas of the City. Table 1 below summarises the Tax Bases.</w:t>
      </w:r>
    </w:p>
    <w:p w:rsidR="00B90BC0" w:rsidRDefault="00B90BC0" w:rsidP="00574F67">
      <w:pPr>
        <w:spacing w:after="0"/>
        <w:jc w:val="center"/>
        <w:rPr>
          <w:b/>
        </w:rPr>
      </w:pPr>
      <w:r w:rsidRPr="00B90BC0">
        <w:rPr>
          <w:noProof/>
        </w:rPr>
        <w:drawing>
          <wp:inline distT="0" distB="0" distL="0" distR="0">
            <wp:extent cx="5105400" cy="1971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1971675"/>
                    </a:xfrm>
                    <a:prstGeom prst="rect">
                      <a:avLst/>
                    </a:prstGeom>
                    <a:noFill/>
                    <a:ln>
                      <a:noFill/>
                    </a:ln>
                  </pic:spPr>
                </pic:pic>
              </a:graphicData>
            </a:graphic>
          </wp:inline>
        </w:drawing>
      </w:r>
    </w:p>
    <w:p w:rsidR="00EB2D95" w:rsidRDefault="00EB2D95" w:rsidP="00B90BC0">
      <w:pPr>
        <w:spacing w:after="0"/>
        <w:rPr>
          <w:b/>
        </w:rPr>
      </w:pPr>
    </w:p>
    <w:p w:rsidR="00E33416" w:rsidRPr="00697420" w:rsidRDefault="00E33416" w:rsidP="00E33416">
      <w:pPr>
        <w:pStyle w:val="Heading1"/>
      </w:pPr>
      <w:r w:rsidRPr="00E00DC8">
        <w:t xml:space="preserve">Reasons for </w:t>
      </w:r>
      <w:r w:rsidR="002C710A" w:rsidRPr="00E00DC8">
        <w:t xml:space="preserve">the </w:t>
      </w:r>
      <w:r w:rsidR="00DB4ED9" w:rsidRPr="00E00DC8">
        <w:t xml:space="preserve">overall </w:t>
      </w:r>
      <w:r w:rsidR="002C710A" w:rsidRPr="00E00DC8">
        <w:t>increases</w:t>
      </w:r>
      <w:r w:rsidRPr="00E00DC8">
        <w:t xml:space="preserve"> in </w:t>
      </w:r>
      <w:r w:rsidR="002C710A" w:rsidRPr="00E00DC8">
        <w:t xml:space="preserve">the </w:t>
      </w:r>
      <w:r w:rsidRPr="00E00DC8">
        <w:t>Council Tax Base</w:t>
      </w:r>
    </w:p>
    <w:p w:rsidR="00EB2D95" w:rsidRDefault="002C710A" w:rsidP="00EB2D95">
      <w:pPr>
        <w:pStyle w:val="bParagraphtext"/>
      </w:pPr>
      <w:r>
        <w:t>The reason</w:t>
      </w:r>
      <w:r w:rsidR="00EB2D95">
        <w:t>s</w:t>
      </w:r>
      <w:r>
        <w:t xml:space="preserve"> for the 1.43% overall increase in the Council Tax Base compared to the 202</w:t>
      </w:r>
      <w:r w:rsidR="00EB2D95">
        <w:t>2</w:t>
      </w:r>
      <w:r>
        <w:t>/2</w:t>
      </w:r>
      <w:r w:rsidR="00EB2D95">
        <w:t>3</w:t>
      </w:r>
      <w:r>
        <w:t xml:space="preserve"> </w:t>
      </w:r>
      <w:r w:rsidR="00D27C5B">
        <w:t>T</w:t>
      </w:r>
      <w:r>
        <w:t xml:space="preserve">ax </w:t>
      </w:r>
      <w:r w:rsidR="00D27C5B">
        <w:t>B</w:t>
      </w:r>
      <w:r>
        <w:t xml:space="preserve">ase </w:t>
      </w:r>
      <w:r w:rsidR="00EB2D95">
        <w:t>are d</w:t>
      </w:r>
      <w:r>
        <w:t>ue to</w:t>
      </w:r>
      <w:r w:rsidR="00EB2D95">
        <w:t>:</w:t>
      </w:r>
      <w:r>
        <w:t xml:space="preserve"> </w:t>
      </w:r>
    </w:p>
    <w:p w:rsidR="005933E2" w:rsidRDefault="00EB2D95" w:rsidP="00EB2D95">
      <w:pPr>
        <w:pStyle w:val="bParagraphtext"/>
        <w:numPr>
          <w:ilvl w:val="1"/>
          <w:numId w:val="14"/>
        </w:numPr>
      </w:pPr>
      <w:r>
        <w:t>T</w:t>
      </w:r>
      <w:r w:rsidR="002C710A">
        <w:t xml:space="preserve">he increase in the number of newly built dwellings. </w:t>
      </w:r>
      <w:r w:rsidR="005933E2">
        <w:t xml:space="preserve">Particularly the developments in </w:t>
      </w:r>
      <w:proofErr w:type="spellStart"/>
      <w:r w:rsidR="005933E2">
        <w:t>Bayhams</w:t>
      </w:r>
      <w:proofErr w:type="spellEnd"/>
      <w:r w:rsidR="005933E2">
        <w:t xml:space="preserve"> Drive in </w:t>
      </w:r>
      <w:proofErr w:type="spellStart"/>
      <w:r w:rsidR="005933E2">
        <w:t>Wolvercote</w:t>
      </w:r>
      <w:proofErr w:type="spellEnd"/>
      <w:r w:rsidR="005933E2">
        <w:t xml:space="preserve">, William Morris Close in </w:t>
      </w:r>
      <w:proofErr w:type="spellStart"/>
      <w:r w:rsidR="005933E2">
        <w:t>Cowley</w:t>
      </w:r>
      <w:proofErr w:type="spellEnd"/>
      <w:r w:rsidR="005933E2">
        <w:t xml:space="preserve"> and Armstrong Road in Littlemore. </w:t>
      </w:r>
      <w:r w:rsidR="009B0129">
        <w:t>This can be seen in Table 2 below.</w:t>
      </w:r>
    </w:p>
    <w:p w:rsidR="00EB2D95" w:rsidRDefault="00B90BC0" w:rsidP="00EB2D95">
      <w:pPr>
        <w:pStyle w:val="bParagraphtext"/>
        <w:numPr>
          <w:ilvl w:val="1"/>
          <w:numId w:val="14"/>
        </w:numPr>
      </w:pPr>
      <w:r>
        <w:t>The reduction</w:t>
      </w:r>
      <w:r w:rsidR="00EB2D95">
        <w:t xml:space="preserve"> in the level of </w:t>
      </w:r>
      <w:r>
        <w:t xml:space="preserve">estimate </w:t>
      </w:r>
      <w:r w:rsidR="00EB2D95">
        <w:t>Exemptions</w:t>
      </w:r>
      <w:r>
        <w:t xml:space="preserve"> that will be applied</w:t>
      </w:r>
      <w:r w:rsidR="00B6245B">
        <w:t xml:space="preserve"> in 2023/24</w:t>
      </w:r>
      <w:r w:rsidR="00EB2D95">
        <w:t xml:space="preserve">. </w:t>
      </w:r>
      <w:r w:rsidR="00455ABF">
        <w:t xml:space="preserve">This reduction in estimated Exemptions has </w:t>
      </w:r>
      <w:r w:rsidR="00574F67">
        <w:t xml:space="preserve">occurred </w:t>
      </w:r>
      <w:r w:rsidR="00455ABF">
        <w:t xml:space="preserve">due to a decrease in the number of properties in receipt of </w:t>
      </w:r>
      <w:r w:rsidR="00574F67">
        <w:t>student exemptions</w:t>
      </w:r>
      <w:r w:rsidR="009B0129">
        <w:t>, and will have an effect of increasing the overall Tax Base</w:t>
      </w:r>
      <w:r w:rsidR="00574F67">
        <w:t xml:space="preserve">. </w:t>
      </w:r>
      <w:r w:rsidR="009B0129">
        <w:t>This can be seen in Table 2 below.</w:t>
      </w:r>
    </w:p>
    <w:p w:rsidR="00EB2D95" w:rsidRDefault="00EB2D95" w:rsidP="00EB2D95">
      <w:pPr>
        <w:pStyle w:val="bParagraphtext"/>
        <w:numPr>
          <w:ilvl w:val="1"/>
          <w:numId w:val="14"/>
        </w:numPr>
      </w:pPr>
      <w:r>
        <w:lastRenderedPageBreak/>
        <w:t>Changes in the level of Discounts and properties eligible for Council Tax Reduction Scheme.</w:t>
      </w:r>
      <w:r w:rsidR="009B0129">
        <w:t xml:space="preserve"> This can be seen in Table 3 below.</w:t>
      </w:r>
    </w:p>
    <w:p w:rsidR="00574F67" w:rsidRDefault="00574F67" w:rsidP="00574F67">
      <w:pPr>
        <w:pStyle w:val="bParagraphtext"/>
        <w:numPr>
          <w:ilvl w:val="0"/>
          <w:numId w:val="0"/>
        </w:numPr>
        <w:ind w:left="360" w:hanging="360"/>
      </w:pPr>
    </w:p>
    <w:p w:rsidR="0037305D" w:rsidRDefault="00574F67" w:rsidP="00574F67">
      <w:pPr>
        <w:pStyle w:val="bParagraphtext"/>
        <w:numPr>
          <w:ilvl w:val="0"/>
          <w:numId w:val="0"/>
        </w:numPr>
        <w:ind w:left="1080" w:hanging="371"/>
      </w:pPr>
      <w:r w:rsidRPr="00B90BC0">
        <w:rPr>
          <w:noProof/>
        </w:rPr>
        <w:drawing>
          <wp:inline distT="0" distB="0" distL="0" distR="0" wp14:anchorId="1287A2FD" wp14:editId="7884847F">
            <wp:extent cx="4067175" cy="2047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2047875"/>
                    </a:xfrm>
                    <a:prstGeom prst="rect">
                      <a:avLst/>
                    </a:prstGeom>
                    <a:noFill/>
                    <a:ln>
                      <a:noFill/>
                    </a:ln>
                  </pic:spPr>
                </pic:pic>
              </a:graphicData>
            </a:graphic>
          </wp:inline>
        </w:drawing>
      </w:r>
    </w:p>
    <w:p w:rsidR="00B6245B" w:rsidRDefault="00B6245B" w:rsidP="00B6245B">
      <w:pPr>
        <w:pStyle w:val="bParagraphtext"/>
        <w:numPr>
          <w:ilvl w:val="0"/>
          <w:numId w:val="0"/>
        </w:numPr>
        <w:ind w:left="360" w:hanging="360"/>
      </w:pPr>
    </w:p>
    <w:p w:rsidR="00B6245B" w:rsidRDefault="00B6245B">
      <w:pPr>
        <w:spacing w:after="0"/>
      </w:pPr>
      <w:r>
        <w:br w:type="page"/>
      </w:r>
    </w:p>
    <w:p w:rsidR="0037305D" w:rsidRDefault="0037305D" w:rsidP="0037305D">
      <w:pPr>
        <w:pStyle w:val="bParagraphtext"/>
      </w:pPr>
      <w:r>
        <w:lastRenderedPageBreak/>
        <w:t xml:space="preserve">Table </w:t>
      </w:r>
      <w:r w:rsidR="00B90BC0">
        <w:t>3</w:t>
      </w:r>
      <w:r>
        <w:t xml:space="preserve"> below shows the principal changes between the actual tax base for </w:t>
      </w:r>
      <w:r w:rsidRPr="009B0129">
        <w:t>2022/23</w:t>
      </w:r>
      <w:r>
        <w:t xml:space="preserve"> and that proposed for 2023/24</w:t>
      </w:r>
      <w:r w:rsidR="009B0129">
        <w:t>, with the movement</w:t>
      </w:r>
      <w:r>
        <w:t xml:space="preserve"> </w:t>
      </w:r>
      <w:r w:rsidR="009B0129">
        <w:t>broken down by properties receiving discounts, premiums and paying the full charge.</w:t>
      </w:r>
      <w:r>
        <w:t xml:space="preserve"> </w:t>
      </w:r>
    </w:p>
    <w:p w:rsidR="0037305D" w:rsidRDefault="00B6245B" w:rsidP="00574F67">
      <w:pPr>
        <w:pStyle w:val="bParagraphtext"/>
        <w:numPr>
          <w:ilvl w:val="0"/>
          <w:numId w:val="0"/>
        </w:numPr>
        <w:ind w:left="1800" w:hanging="1091"/>
      </w:pPr>
      <w:r w:rsidRPr="00B6245B">
        <w:rPr>
          <w:noProof/>
        </w:rPr>
        <w:drawing>
          <wp:inline distT="0" distB="0" distL="0" distR="0">
            <wp:extent cx="4152900" cy="3000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3000375"/>
                    </a:xfrm>
                    <a:prstGeom prst="rect">
                      <a:avLst/>
                    </a:prstGeom>
                    <a:noFill/>
                    <a:ln>
                      <a:noFill/>
                    </a:ln>
                  </pic:spPr>
                </pic:pic>
              </a:graphicData>
            </a:graphic>
          </wp:inline>
        </w:drawing>
      </w:r>
    </w:p>
    <w:p w:rsidR="00B6245B" w:rsidRDefault="00B6245B" w:rsidP="00B6245B">
      <w:pPr>
        <w:pStyle w:val="bParagraphtext"/>
        <w:numPr>
          <w:ilvl w:val="0"/>
          <w:numId w:val="0"/>
        </w:numPr>
        <w:ind w:left="360" w:hanging="360"/>
      </w:pPr>
    </w:p>
    <w:p w:rsidR="0087508C" w:rsidRDefault="006C1F74" w:rsidP="0087508C">
      <w:pPr>
        <w:pStyle w:val="bParagraphtext"/>
      </w:pPr>
      <w:r w:rsidRPr="005933E2">
        <w:rPr>
          <w:u w:val="single"/>
        </w:rPr>
        <w:t xml:space="preserve">Tax </w:t>
      </w:r>
      <w:r w:rsidR="00D27C5B">
        <w:rPr>
          <w:u w:val="single"/>
        </w:rPr>
        <w:t>B</w:t>
      </w:r>
      <w:r w:rsidRPr="005933E2">
        <w:rPr>
          <w:u w:val="single"/>
        </w:rPr>
        <w:t>ases in the Parishes</w:t>
      </w:r>
      <w:r>
        <w:t xml:space="preserve">. </w:t>
      </w:r>
    </w:p>
    <w:p w:rsidR="0087508C" w:rsidRPr="0087508C" w:rsidRDefault="0087508C" w:rsidP="0087508C">
      <w:pPr>
        <w:pStyle w:val="bParagraphtext"/>
        <w:numPr>
          <w:ilvl w:val="0"/>
          <w:numId w:val="0"/>
        </w:numPr>
        <w:ind w:left="360"/>
      </w:pPr>
      <w:r>
        <w:t xml:space="preserve">The biggest increase in Parish Tax Bases can be seen in the Littlemore Tax Base increase. This is almost entirely due to the new development at Armstrong Road. Old Marston and </w:t>
      </w:r>
      <w:proofErr w:type="spellStart"/>
      <w:r>
        <w:t>Risinghurst</w:t>
      </w:r>
      <w:proofErr w:type="spellEnd"/>
      <w:r>
        <w:t xml:space="preserve"> &amp; </w:t>
      </w:r>
      <w:proofErr w:type="spellStart"/>
      <w:r w:rsidR="00B003A0">
        <w:t>Sandhills</w:t>
      </w:r>
      <w:proofErr w:type="spellEnd"/>
      <w:r>
        <w:t xml:space="preserve"> have seen a slight increase which is in line with the overall City Council increase. </w:t>
      </w:r>
      <w:r w:rsidR="00E00DC8">
        <w:t xml:space="preserve">The only Parish to see a decrease in the Tax Base is Blackbird Leys. This is due to an increase number of Council Tax </w:t>
      </w:r>
      <w:r w:rsidR="00BB27A6">
        <w:t>Reduction Scheme</w:t>
      </w:r>
      <w:r w:rsidR="00E00DC8">
        <w:t xml:space="preserve"> claimants within the Blackbird Leys Parish.</w:t>
      </w:r>
    </w:p>
    <w:p w:rsidR="007D68BC" w:rsidRDefault="007D68BC"/>
    <w:p w:rsidR="0037305D" w:rsidRDefault="0037305D">
      <w:pPr>
        <w:spacing w:after="0"/>
        <w:rPr>
          <w:b/>
        </w:rPr>
      </w:pPr>
      <w:r>
        <w:br w:type="page"/>
      </w:r>
    </w:p>
    <w:p w:rsidR="00E33416" w:rsidRPr="00E33416" w:rsidRDefault="00E33416" w:rsidP="00DF2E0F">
      <w:pPr>
        <w:pStyle w:val="Heading1"/>
      </w:pPr>
      <w:r w:rsidRPr="00E33416">
        <w:lastRenderedPageBreak/>
        <w:t>Risk Implications</w:t>
      </w:r>
    </w:p>
    <w:p w:rsidR="00E33416" w:rsidRPr="00E33416" w:rsidRDefault="00E33416" w:rsidP="00E33416">
      <w:pPr>
        <w:pStyle w:val="bParagraphtext"/>
      </w:pPr>
      <w:r w:rsidRPr="00F729DD">
        <w:t xml:space="preserve">A risk assessment has been undertaken and the risk register is attached at Appendix </w:t>
      </w:r>
      <w:r w:rsidR="00846DD9">
        <w:t>4</w:t>
      </w:r>
      <w:r w:rsidRPr="00F729DD">
        <w:t>.</w:t>
      </w:r>
    </w:p>
    <w:p w:rsidR="00E33416" w:rsidRPr="00E33416" w:rsidRDefault="00E33416" w:rsidP="00E33416">
      <w:pPr>
        <w:pStyle w:val="Heading1"/>
      </w:pPr>
      <w:r w:rsidRPr="00E33416">
        <w:t>Equalities Impact Assessment</w:t>
      </w:r>
    </w:p>
    <w:p w:rsidR="00E33416" w:rsidRDefault="00E33416" w:rsidP="00E33416">
      <w:pPr>
        <w:pStyle w:val="bParagraphtext"/>
      </w:pPr>
      <w:r>
        <w:t>There are no</w:t>
      </w:r>
      <w:r w:rsidR="00864801">
        <w:t xml:space="preserve"> specific</w:t>
      </w:r>
      <w:r>
        <w:t xml:space="preserve"> Equalities Impact Assessment implications relating to the setting of the Tax Base as detailed in this report.</w:t>
      </w:r>
    </w:p>
    <w:p w:rsidR="00E33416" w:rsidRPr="00E33416" w:rsidRDefault="00E33416" w:rsidP="00E33416">
      <w:pPr>
        <w:pStyle w:val="Heading1"/>
      </w:pPr>
      <w:r w:rsidRPr="00E33416">
        <w:t>Financial Implications</w:t>
      </w:r>
    </w:p>
    <w:p w:rsidR="00E33416" w:rsidRPr="00E33416" w:rsidRDefault="00E33416" w:rsidP="00E33416">
      <w:pPr>
        <w:pStyle w:val="bParagraphtext"/>
      </w:pPr>
      <w:r>
        <w:t xml:space="preserve">These are all included within the main body of </w:t>
      </w:r>
      <w:r w:rsidRPr="0021303C">
        <w:t>the report.</w:t>
      </w:r>
      <w:r w:rsidRPr="00F729DD">
        <w:rPr>
          <w:b/>
        </w:rPr>
        <w:t xml:space="preserve"> </w:t>
      </w:r>
    </w:p>
    <w:p w:rsidR="00E33416" w:rsidRPr="00E33416" w:rsidRDefault="00E33416" w:rsidP="00E33416">
      <w:pPr>
        <w:pStyle w:val="Heading1"/>
      </w:pPr>
      <w:r w:rsidRPr="00E33416">
        <w:t>Legal implications</w:t>
      </w:r>
    </w:p>
    <w:p w:rsidR="00E33416" w:rsidRDefault="00E33416" w:rsidP="00E33416">
      <w:pPr>
        <w:pStyle w:val="bParagraphtext"/>
      </w:pPr>
      <w:r>
        <w:t xml:space="preserve">The Local Government Finance Act 1992 states that Billing Authorities are to calculate their Council Tax Base figures as at 30 November preceding the financial year to which the Tax Base applies. These figures must be notified to the major </w:t>
      </w:r>
      <w:proofErr w:type="spellStart"/>
      <w:r>
        <w:t>precepting</w:t>
      </w:r>
      <w:proofErr w:type="spellEnd"/>
      <w:r>
        <w:t xml:space="preserve"> authorities by the following 31 January.</w:t>
      </w:r>
    </w:p>
    <w:p w:rsidR="00E33416" w:rsidRDefault="00E33416" w:rsidP="00E33416">
      <w:pPr>
        <w:pStyle w:val="bParagraphtext"/>
      </w:pPr>
      <w:r w:rsidRPr="00602ABE">
        <w:t>The method used to calculate the Tax Base is prescribed by the Local Authorities (Calculation of Council Tax Base) Regulations 2012 (SI 2012/2914)</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105808" w:rsidP="00A46E98">
            <w:r>
              <w:t>Ryan Taylor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52920" w:rsidP="00105808">
            <w:r>
              <w:t xml:space="preserve">Technical </w:t>
            </w:r>
            <w:r w:rsidR="00105808">
              <w:t>Accountant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52920"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105808">
            <w:r w:rsidRPr="001356F1">
              <w:t xml:space="preserve">01865 </w:t>
            </w:r>
            <w:r w:rsidR="002521DF">
              <w:t>252</w:t>
            </w:r>
            <w:r w:rsidR="00105808">
              <w:t>593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E52920" w:rsidRDefault="00E52920" w:rsidP="00105808">
            <w:pPr>
              <w:rPr>
                <w:rStyle w:val="Hyperlink"/>
                <w:color w:val="000000"/>
                <w:sz w:val="20"/>
                <w:u w:val="none"/>
              </w:rPr>
            </w:pPr>
            <w:r>
              <w:t xml:space="preserve">Email: </w:t>
            </w:r>
            <w:hyperlink r:id="rId14" w:history="1">
              <w:r w:rsidR="00105808" w:rsidRPr="00A80DDF">
                <w:rPr>
                  <w:rStyle w:val="Hyperlink"/>
                </w:rPr>
                <w:t>rtaylor@oxford.gov.uk</w:t>
              </w:r>
            </w:hyperlink>
            <w: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ED4ED1" w:rsidRDefault="00182B81" w:rsidP="00166EE5">
            <w:r w:rsidRPr="001356F1">
              <w:rPr>
                <w:rStyle w:val="Firstpagetablebold"/>
              </w:rPr>
              <w:lastRenderedPageBreak/>
              <w:t xml:space="preserve">Background Papers: </w:t>
            </w:r>
            <w:r w:rsidR="00ED4ED1">
              <w:rPr>
                <w:rStyle w:val="Firstpagetablebold"/>
                <w:b w:val="0"/>
              </w:rPr>
              <w:t>None</w:t>
            </w:r>
          </w:p>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CE4C87" w:rsidRDefault="00CE4C87" w:rsidP="0093067A"/>
    <w:p w:rsidR="00B6245B" w:rsidRDefault="00B6245B">
      <w:pPr>
        <w:spacing w:after="0"/>
        <w:rPr>
          <w:b/>
        </w:rPr>
      </w:pPr>
      <w:bookmarkStart w:id="0" w:name="_GoBack"/>
      <w:bookmarkEnd w:id="0"/>
    </w:p>
    <w:sectPr w:rsidR="00B6245B" w:rsidSect="00B558E1">
      <w:footerReference w:type="even" r:id="rId15"/>
      <w:headerReference w:type="first" r:id="rId16"/>
      <w:footerReference w:type="first" r:id="rId17"/>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EB" w:rsidRDefault="004A4DEB" w:rsidP="004A6D2F">
      <w:r>
        <w:separator/>
      </w:r>
    </w:p>
  </w:endnote>
  <w:endnote w:type="continuationSeparator" w:id="0">
    <w:p w:rsidR="004A4DEB" w:rsidRDefault="004A4DE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EB" w:rsidRDefault="004A4DEB" w:rsidP="004A6D2F">
      <w:r>
        <w:separator/>
      </w:r>
    </w:p>
  </w:footnote>
  <w:footnote w:type="continuationSeparator" w:id="0">
    <w:p w:rsidR="004A4DEB" w:rsidRDefault="004A4DE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6E07F6E"/>
    <w:multiLevelType w:val="hybridMultilevel"/>
    <w:tmpl w:val="338E1ECE"/>
    <w:lvl w:ilvl="0" w:tplc="0809000F">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800BCC"/>
    <w:multiLevelType w:val="hybridMultilevel"/>
    <w:tmpl w:val="646C0696"/>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1230678E"/>
    <w:multiLevelType w:val="hybridMultilevel"/>
    <w:tmpl w:val="F8741B1E"/>
    <w:lvl w:ilvl="0" w:tplc="08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18356878"/>
    <w:multiLevelType w:val="hybridMultilevel"/>
    <w:tmpl w:val="F2AEA086"/>
    <w:lvl w:ilvl="0" w:tplc="08090001">
      <w:start w:val="1"/>
      <w:numFmt w:val="bullet"/>
      <w:lvlText w:val=""/>
      <w:lvlJc w:val="left"/>
      <w:pPr>
        <w:tabs>
          <w:tab w:val="num" w:pos="1800"/>
        </w:tabs>
        <w:ind w:left="1800" w:hanging="360"/>
      </w:pPr>
      <w:rPr>
        <w:rFonts w:ascii="Symbol" w:hAnsi="Symbol" w:hint="default"/>
        <w:i w:val="0"/>
      </w:rPr>
    </w:lvl>
    <w:lvl w:ilvl="1" w:tplc="D438E596">
      <w:start w:val="518"/>
      <w:numFmt w:val="decimal"/>
      <w:lvlText w:val="%2"/>
      <w:lvlJc w:val="left"/>
      <w:pPr>
        <w:tabs>
          <w:tab w:val="num" w:pos="2205"/>
        </w:tabs>
        <w:ind w:left="2205" w:hanging="40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1DD116B0"/>
    <w:multiLevelType w:val="hybridMultilevel"/>
    <w:tmpl w:val="13667CCA"/>
    <w:lvl w:ilvl="0" w:tplc="08090001">
      <w:start w:val="1"/>
      <w:numFmt w:val="bullet"/>
      <w:lvlText w:val=""/>
      <w:lvlJc w:val="left"/>
      <w:pPr>
        <w:tabs>
          <w:tab w:val="num" w:pos="1800"/>
        </w:tabs>
        <w:ind w:left="1800" w:hanging="360"/>
      </w:pPr>
      <w:rPr>
        <w:rFonts w:ascii="Symbol" w:hAnsi="Symbol" w:hint="default"/>
        <w:i w:val="0"/>
      </w:rPr>
    </w:lvl>
    <w:lvl w:ilvl="1" w:tplc="08090001">
      <w:start w:val="1"/>
      <w:numFmt w:val="bullet"/>
      <w:lvlText w:val=""/>
      <w:lvlJc w:val="left"/>
      <w:pPr>
        <w:tabs>
          <w:tab w:val="num" w:pos="1800"/>
        </w:tabs>
        <w:ind w:left="1800" w:hanging="360"/>
      </w:pPr>
      <w:rPr>
        <w:rFonts w:ascii="Symbol" w:hAnsi="Symbol" w:hint="default"/>
        <w:i w:val="0"/>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2263A6A"/>
    <w:multiLevelType w:val="multilevel"/>
    <w:tmpl w:val="43D6D2FA"/>
    <w:numStyleLink w:val="StyleBulletedSymbolsymbolLeft063cmHanging063cm"/>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DE25A4"/>
    <w:multiLevelType w:val="hybridMultilevel"/>
    <w:tmpl w:val="723E1B6A"/>
    <w:lvl w:ilvl="0" w:tplc="08090001">
      <w:start w:val="1"/>
      <w:numFmt w:val="bullet"/>
      <w:lvlText w:val=""/>
      <w:lvlJc w:val="left"/>
      <w:pPr>
        <w:tabs>
          <w:tab w:val="num" w:pos="1800"/>
        </w:tabs>
        <w:ind w:left="1800" w:hanging="360"/>
      </w:pPr>
      <w:rPr>
        <w:rFonts w:ascii="Symbol" w:hAnsi="Symbol" w:hint="default"/>
        <w:i w:val="0"/>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5" w15:restartNumberingAfterBreak="0">
    <w:nsid w:val="37A73600"/>
    <w:multiLevelType w:val="hybridMultilevel"/>
    <w:tmpl w:val="04B4DB0E"/>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5A920572">
      <w:start w:val="2"/>
      <w:numFmt w:val="bullet"/>
      <w:lvlText w:val="-"/>
      <w:lvlJc w:val="left"/>
      <w:pPr>
        <w:ind w:left="4045"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C93A24"/>
    <w:multiLevelType w:val="hybridMultilevel"/>
    <w:tmpl w:val="88604778"/>
    <w:lvl w:ilvl="0" w:tplc="08090003">
      <w:start w:val="1"/>
      <w:numFmt w:val="bullet"/>
      <w:lvlText w:val="o"/>
      <w:lvlJc w:val="left"/>
      <w:pPr>
        <w:tabs>
          <w:tab w:val="num" w:pos="1560"/>
        </w:tabs>
        <w:ind w:left="1560" w:hanging="360"/>
      </w:pPr>
      <w:rPr>
        <w:rFonts w:ascii="Courier New" w:hAnsi="Courier New" w:cs="Courier New" w:hint="default"/>
        <w:i w:val="0"/>
      </w:rPr>
    </w:lvl>
    <w:lvl w:ilvl="1" w:tplc="08090019">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22831"/>
    <w:multiLevelType w:val="multilevel"/>
    <w:tmpl w:val="43D6D2FA"/>
    <w:numStyleLink w:val="StyleBulletedSymbolsymbolLeft063cmHanging063cm"/>
  </w:abstractNum>
  <w:abstractNum w:abstractNumId="37" w15:restartNumberingAfterBreak="0">
    <w:nsid w:val="66F101F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365C6"/>
    <w:multiLevelType w:val="multilevel"/>
    <w:tmpl w:val="E67CE66C"/>
    <w:numStyleLink w:val="StyleNumberedLeft0cmHanging075cm"/>
  </w:abstractNum>
  <w:num w:numId="1">
    <w:abstractNumId w:val="33"/>
  </w:num>
  <w:num w:numId="2">
    <w:abstractNumId w:val="39"/>
  </w:num>
  <w:num w:numId="3">
    <w:abstractNumId w:val="29"/>
  </w:num>
  <w:num w:numId="4">
    <w:abstractNumId w:val="23"/>
  </w:num>
  <w:num w:numId="5">
    <w:abstractNumId w:val="35"/>
  </w:num>
  <w:num w:numId="6">
    <w:abstractNumId w:val="40"/>
  </w:num>
  <w:num w:numId="7">
    <w:abstractNumId w:val="28"/>
  </w:num>
  <w:num w:numId="8">
    <w:abstractNumId w:val="26"/>
  </w:num>
  <w:num w:numId="9">
    <w:abstractNumId w:val="14"/>
  </w:num>
  <w:num w:numId="10">
    <w:abstractNumId w:val="20"/>
  </w:num>
  <w:num w:numId="11">
    <w:abstractNumId w:val="31"/>
  </w:num>
  <w:num w:numId="12">
    <w:abstractNumId w:val="30"/>
  </w:num>
  <w:num w:numId="13">
    <w:abstractNumId w:val="10"/>
  </w:num>
  <w:num w:numId="14">
    <w:abstractNumId w:val="41"/>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21"/>
  </w:num>
  <w:num w:numId="16">
    <w:abstractNumId w:val="11"/>
  </w:num>
  <w:num w:numId="17">
    <w:abstractNumId w:val="34"/>
  </w:num>
  <w:num w:numId="18">
    <w:abstractNumId w:val="12"/>
  </w:num>
  <w:num w:numId="19">
    <w:abstractNumId w:val="36"/>
  </w:num>
  <w:num w:numId="20">
    <w:abstractNumId w:val="22"/>
  </w:num>
  <w:num w:numId="21">
    <w:abstractNumId w:val="27"/>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4"/>
  </w:num>
  <w:num w:numId="36">
    <w:abstractNumId w:val="16"/>
  </w:num>
  <w:num w:numId="37">
    <w:abstractNumId w:val="18"/>
  </w:num>
  <w:num w:numId="38">
    <w:abstractNumId w:val="19"/>
  </w:num>
  <w:num w:numId="39">
    <w:abstractNumId w:val="17"/>
  </w:num>
  <w:num w:numId="40">
    <w:abstractNumId w:val="32"/>
  </w:num>
  <w:num w:numId="41">
    <w:abstractNumId w:val="13"/>
  </w:num>
  <w:num w:numId="42">
    <w:abstractNumId w:val="25"/>
  </w:num>
  <w:num w:numId="43">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2445A"/>
    <w:rsid w:val="0004221C"/>
    <w:rsid w:val="00045F8B"/>
    <w:rsid w:val="00046D2B"/>
    <w:rsid w:val="00056263"/>
    <w:rsid w:val="00064D8A"/>
    <w:rsid w:val="00064F82"/>
    <w:rsid w:val="00066510"/>
    <w:rsid w:val="00077523"/>
    <w:rsid w:val="000C089F"/>
    <w:rsid w:val="000C3928"/>
    <w:rsid w:val="000C5E8E"/>
    <w:rsid w:val="000F262C"/>
    <w:rsid w:val="000F4751"/>
    <w:rsid w:val="0010524C"/>
    <w:rsid w:val="00105808"/>
    <w:rsid w:val="00111FB1"/>
    <w:rsid w:val="00113418"/>
    <w:rsid w:val="00117FD4"/>
    <w:rsid w:val="00124443"/>
    <w:rsid w:val="00130F62"/>
    <w:rsid w:val="001356F1"/>
    <w:rsid w:val="00136994"/>
    <w:rsid w:val="0014128E"/>
    <w:rsid w:val="00151888"/>
    <w:rsid w:val="00166EE5"/>
    <w:rsid w:val="00170A2D"/>
    <w:rsid w:val="00173047"/>
    <w:rsid w:val="001808BC"/>
    <w:rsid w:val="00182B81"/>
    <w:rsid w:val="0018619D"/>
    <w:rsid w:val="001A011E"/>
    <w:rsid w:val="001A066A"/>
    <w:rsid w:val="001A13E6"/>
    <w:rsid w:val="001A5731"/>
    <w:rsid w:val="001B3E41"/>
    <w:rsid w:val="001B42C3"/>
    <w:rsid w:val="001C5D5E"/>
    <w:rsid w:val="001D678D"/>
    <w:rsid w:val="001E03F8"/>
    <w:rsid w:val="001E3376"/>
    <w:rsid w:val="00202716"/>
    <w:rsid w:val="002069B3"/>
    <w:rsid w:val="002329CF"/>
    <w:rsid w:val="00232F5B"/>
    <w:rsid w:val="00247C29"/>
    <w:rsid w:val="002521DF"/>
    <w:rsid w:val="00260467"/>
    <w:rsid w:val="00263EA3"/>
    <w:rsid w:val="00277B03"/>
    <w:rsid w:val="00284F85"/>
    <w:rsid w:val="00290915"/>
    <w:rsid w:val="002A22E2"/>
    <w:rsid w:val="002C64F7"/>
    <w:rsid w:val="002C710A"/>
    <w:rsid w:val="002F41F2"/>
    <w:rsid w:val="00301BF3"/>
    <w:rsid w:val="0030208D"/>
    <w:rsid w:val="00311E17"/>
    <w:rsid w:val="00323418"/>
    <w:rsid w:val="00332CBF"/>
    <w:rsid w:val="003357BF"/>
    <w:rsid w:val="00353F45"/>
    <w:rsid w:val="00364FAD"/>
    <w:rsid w:val="0036738F"/>
    <w:rsid w:val="0036759C"/>
    <w:rsid w:val="00367AE5"/>
    <w:rsid w:val="00367D71"/>
    <w:rsid w:val="0037305D"/>
    <w:rsid w:val="0038150A"/>
    <w:rsid w:val="003866E7"/>
    <w:rsid w:val="003B59B2"/>
    <w:rsid w:val="003B6E75"/>
    <w:rsid w:val="003B790B"/>
    <w:rsid w:val="003D0379"/>
    <w:rsid w:val="003D2574"/>
    <w:rsid w:val="003D4C59"/>
    <w:rsid w:val="003D7383"/>
    <w:rsid w:val="003F4267"/>
    <w:rsid w:val="00402BC1"/>
    <w:rsid w:val="00404032"/>
    <w:rsid w:val="0040736F"/>
    <w:rsid w:val="00412C1F"/>
    <w:rsid w:val="00421CB2"/>
    <w:rsid w:val="004268B9"/>
    <w:rsid w:val="00433B96"/>
    <w:rsid w:val="004347F0"/>
    <w:rsid w:val="004440F1"/>
    <w:rsid w:val="00444EDC"/>
    <w:rsid w:val="004456DD"/>
    <w:rsid w:val="00446CDF"/>
    <w:rsid w:val="004521B7"/>
    <w:rsid w:val="00455ABF"/>
    <w:rsid w:val="00462AB5"/>
    <w:rsid w:val="00465EAF"/>
    <w:rsid w:val="00471512"/>
    <w:rsid w:val="004738C5"/>
    <w:rsid w:val="00491046"/>
    <w:rsid w:val="00496FAD"/>
    <w:rsid w:val="004A2AC7"/>
    <w:rsid w:val="004A4DEB"/>
    <w:rsid w:val="004A5337"/>
    <w:rsid w:val="004A6595"/>
    <w:rsid w:val="004A6D2F"/>
    <w:rsid w:val="004B348B"/>
    <w:rsid w:val="004B45BA"/>
    <w:rsid w:val="004C2887"/>
    <w:rsid w:val="004D2626"/>
    <w:rsid w:val="004D6E26"/>
    <w:rsid w:val="004D77D3"/>
    <w:rsid w:val="004E2959"/>
    <w:rsid w:val="004F0676"/>
    <w:rsid w:val="004F20EF"/>
    <w:rsid w:val="00501391"/>
    <w:rsid w:val="0050321C"/>
    <w:rsid w:val="0054712D"/>
    <w:rsid w:val="00547EF6"/>
    <w:rsid w:val="0055098D"/>
    <w:rsid w:val="005570B5"/>
    <w:rsid w:val="00567E18"/>
    <w:rsid w:val="00572B88"/>
    <w:rsid w:val="00574F67"/>
    <w:rsid w:val="00575F5F"/>
    <w:rsid w:val="00581805"/>
    <w:rsid w:val="00585F76"/>
    <w:rsid w:val="005933E2"/>
    <w:rsid w:val="005A2220"/>
    <w:rsid w:val="005A34E4"/>
    <w:rsid w:val="005B17F2"/>
    <w:rsid w:val="005B7FB0"/>
    <w:rsid w:val="005C35A5"/>
    <w:rsid w:val="005C577C"/>
    <w:rsid w:val="005D0621"/>
    <w:rsid w:val="005D1E27"/>
    <w:rsid w:val="005E022E"/>
    <w:rsid w:val="005E5215"/>
    <w:rsid w:val="005E720A"/>
    <w:rsid w:val="005E7E6E"/>
    <w:rsid w:val="005F7F7E"/>
    <w:rsid w:val="00614693"/>
    <w:rsid w:val="00623464"/>
    <w:rsid w:val="00623C2F"/>
    <w:rsid w:val="00632A88"/>
    <w:rsid w:val="00633578"/>
    <w:rsid w:val="00637068"/>
    <w:rsid w:val="00650811"/>
    <w:rsid w:val="00657113"/>
    <w:rsid w:val="00661D3E"/>
    <w:rsid w:val="0067560B"/>
    <w:rsid w:val="00677651"/>
    <w:rsid w:val="00682E3E"/>
    <w:rsid w:val="00687B34"/>
    <w:rsid w:val="00692627"/>
    <w:rsid w:val="006969E7"/>
    <w:rsid w:val="006A3643"/>
    <w:rsid w:val="006B649F"/>
    <w:rsid w:val="006C1D78"/>
    <w:rsid w:val="006C1F74"/>
    <w:rsid w:val="006C2A29"/>
    <w:rsid w:val="006C64CF"/>
    <w:rsid w:val="006D17B1"/>
    <w:rsid w:val="006D708A"/>
    <w:rsid w:val="006E14C1"/>
    <w:rsid w:val="006E16C5"/>
    <w:rsid w:val="006E7743"/>
    <w:rsid w:val="006F0292"/>
    <w:rsid w:val="006F416B"/>
    <w:rsid w:val="006F519B"/>
    <w:rsid w:val="006F6546"/>
    <w:rsid w:val="00713675"/>
    <w:rsid w:val="00715823"/>
    <w:rsid w:val="00737B93"/>
    <w:rsid w:val="00745BF0"/>
    <w:rsid w:val="00760800"/>
    <w:rsid w:val="007615FE"/>
    <w:rsid w:val="0076655C"/>
    <w:rsid w:val="007742DC"/>
    <w:rsid w:val="00791437"/>
    <w:rsid w:val="007A143B"/>
    <w:rsid w:val="007A659C"/>
    <w:rsid w:val="007B0C2C"/>
    <w:rsid w:val="007B278E"/>
    <w:rsid w:val="007C1201"/>
    <w:rsid w:val="007C5C23"/>
    <w:rsid w:val="007D68BC"/>
    <w:rsid w:val="007E2A26"/>
    <w:rsid w:val="007F2348"/>
    <w:rsid w:val="007F684B"/>
    <w:rsid w:val="00803F07"/>
    <w:rsid w:val="0080749A"/>
    <w:rsid w:val="008128E5"/>
    <w:rsid w:val="00817BC9"/>
    <w:rsid w:val="00821AAF"/>
    <w:rsid w:val="00821FB8"/>
    <w:rsid w:val="00822ACD"/>
    <w:rsid w:val="00844FE8"/>
    <w:rsid w:val="00846DD9"/>
    <w:rsid w:val="00855C66"/>
    <w:rsid w:val="00864801"/>
    <w:rsid w:val="00865419"/>
    <w:rsid w:val="0086763C"/>
    <w:rsid w:val="00871EE4"/>
    <w:rsid w:val="0087508C"/>
    <w:rsid w:val="00875125"/>
    <w:rsid w:val="008A1115"/>
    <w:rsid w:val="008B293F"/>
    <w:rsid w:val="008B7371"/>
    <w:rsid w:val="008D09D2"/>
    <w:rsid w:val="008D3DDB"/>
    <w:rsid w:val="008F573F"/>
    <w:rsid w:val="009034EC"/>
    <w:rsid w:val="0093067A"/>
    <w:rsid w:val="00941C60"/>
    <w:rsid w:val="00951C45"/>
    <w:rsid w:val="00961EEE"/>
    <w:rsid w:val="00966D42"/>
    <w:rsid w:val="00971689"/>
    <w:rsid w:val="009733FC"/>
    <w:rsid w:val="00973E90"/>
    <w:rsid w:val="00975B07"/>
    <w:rsid w:val="00980B4A"/>
    <w:rsid w:val="0098120C"/>
    <w:rsid w:val="0098751C"/>
    <w:rsid w:val="009B0129"/>
    <w:rsid w:val="009B267C"/>
    <w:rsid w:val="009B39FC"/>
    <w:rsid w:val="009C784C"/>
    <w:rsid w:val="009E3D0A"/>
    <w:rsid w:val="009E51FC"/>
    <w:rsid w:val="009E5A4B"/>
    <w:rsid w:val="009F1D28"/>
    <w:rsid w:val="009F7618"/>
    <w:rsid w:val="00A04D23"/>
    <w:rsid w:val="00A06766"/>
    <w:rsid w:val="00A13765"/>
    <w:rsid w:val="00A21B12"/>
    <w:rsid w:val="00A23F80"/>
    <w:rsid w:val="00A33D49"/>
    <w:rsid w:val="00A36680"/>
    <w:rsid w:val="00A44635"/>
    <w:rsid w:val="00A46E98"/>
    <w:rsid w:val="00A575B8"/>
    <w:rsid w:val="00A6352B"/>
    <w:rsid w:val="00A701B5"/>
    <w:rsid w:val="00A714BB"/>
    <w:rsid w:val="00A92D8F"/>
    <w:rsid w:val="00AB2988"/>
    <w:rsid w:val="00AB7999"/>
    <w:rsid w:val="00AD3292"/>
    <w:rsid w:val="00AE152C"/>
    <w:rsid w:val="00AE4393"/>
    <w:rsid w:val="00AE7AF0"/>
    <w:rsid w:val="00B003A0"/>
    <w:rsid w:val="00B04DF0"/>
    <w:rsid w:val="00B500CA"/>
    <w:rsid w:val="00B5011B"/>
    <w:rsid w:val="00B558E1"/>
    <w:rsid w:val="00B6245B"/>
    <w:rsid w:val="00B7799F"/>
    <w:rsid w:val="00B86314"/>
    <w:rsid w:val="00B90BC0"/>
    <w:rsid w:val="00BA1C2E"/>
    <w:rsid w:val="00BB27A6"/>
    <w:rsid w:val="00BC200B"/>
    <w:rsid w:val="00BC4756"/>
    <w:rsid w:val="00BC69A4"/>
    <w:rsid w:val="00BD7A53"/>
    <w:rsid w:val="00BE0680"/>
    <w:rsid w:val="00BE305F"/>
    <w:rsid w:val="00BE7BA3"/>
    <w:rsid w:val="00BF5682"/>
    <w:rsid w:val="00BF7B09"/>
    <w:rsid w:val="00C20A95"/>
    <w:rsid w:val="00C24CC7"/>
    <w:rsid w:val="00C2692F"/>
    <w:rsid w:val="00C3207C"/>
    <w:rsid w:val="00C400E1"/>
    <w:rsid w:val="00C41187"/>
    <w:rsid w:val="00C5576D"/>
    <w:rsid w:val="00C63C31"/>
    <w:rsid w:val="00C67F9A"/>
    <w:rsid w:val="00C757A0"/>
    <w:rsid w:val="00C760DE"/>
    <w:rsid w:val="00C76AC1"/>
    <w:rsid w:val="00C82630"/>
    <w:rsid w:val="00C85B4E"/>
    <w:rsid w:val="00C907F7"/>
    <w:rsid w:val="00CA2103"/>
    <w:rsid w:val="00CB6B99"/>
    <w:rsid w:val="00CE4C87"/>
    <w:rsid w:val="00CE544A"/>
    <w:rsid w:val="00CF17DF"/>
    <w:rsid w:val="00D11E1C"/>
    <w:rsid w:val="00D160B0"/>
    <w:rsid w:val="00D17F94"/>
    <w:rsid w:val="00D223FC"/>
    <w:rsid w:val="00D24FD9"/>
    <w:rsid w:val="00D26D1E"/>
    <w:rsid w:val="00D27C5B"/>
    <w:rsid w:val="00D4172E"/>
    <w:rsid w:val="00D474CF"/>
    <w:rsid w:val="00D5547E"/>
    <w:rsid w:val="00D6329F"/>
    <w:rsid w:val="00D6683E"/>
    <w:rsid w:val="00D90A28"/>
    <w:rsid w:val="00DA413F"/>
    <w:rsid w:val="00DA4584"/>
    <w:rsid w:val="00DA614B"/>
    <w:rsid w:val="00DB4ED9"/>
    <w:rsid w:val="00DC3060"/>
    <w:rsid w:val="00DD2FED"/>
    <w:rsid w:val="00DE0FB2"/>
    <w:rsid w:val="00DF093E"/>
    <w:rsid w:val="00DF2E0F"/>
    <w:rsid w:val="00E00DC8"/>
    <w:rsid w:val="00E01F42"/>
    <w:rsid w:val="00E11706"/>
    <w:rsid w:val="00E137CF"/>
    <w:rsid w:val="00E206D6"/>
    <w:rsid w:val="00E33416"/>
    <w:rsid w:val="00E3366E"/>
    <w:rsid w:val="00E37C50"/>
    <w:rsid w:val="00E40B42"/>
    <w:rsid w:val="00E52086"/>
    <w:rsid w:val="00E52920"/>
    <w:rsid w:val="00E543A6"/>
    <w:rsid w:val="00E60479"/>
    <w:rsid w:val="00E61D73"/>
    <w:rsid w:val="00E70178"/>
    <w:rsid w:val="00E73684"/>
    <w:rsid w:val="00E800C0"/>
    <w:rsid w:val="00E818D6"/>
    <w:rsid w:val="00E87F7A"/>
    <w:rsid w:val="00E95BBF"/>
    <w:rsid w:val="00E96BD7"/>
    <w:rsid w:val="00EA0DB1"/>
    <w:rsid w:val="00EA0EE9"/>
    <w:rsid w:val="00EA369F"/>
    <w:rsid w:val="00EB2D95"/>
    <w:rsid w:val="00ED4ED1"/>
    <w:rsid w:val="00ED52CA"/>
    <w:rsid w:val="00ED5860"/>
    <w:rsid w:val="00EE35C9"/>
    <w:rsid w:val="00EE3EB7"/>
    <w:rsid w:val="00EE698E"/>
    <w:rsid w:val="00EF2213"/>
    <w:rsid w:val="00F05AD0"/>
    <w:rsid w:val="00F05ECA"/>
    <w:rsid w:val="00F13BCA"/>
    <w:rsid w:val="00F3566E"/>
    <w:rsid w:val="00F36002"/>
    <w:rsid w:val="00F375FB"/>
    <w:rsid w:val="00F40624"/>
    <w:rsid w:val="00F41AC1"/>
    <w:rsid w:val="00F4367A"/>
    <w:rsid w:val="00F445B1"/>
    <w:rsid w:val="00F45CD4"/>
    <w:rsid w:val="00F579C3"/>
    <w:rsid w:val="00F66DCA"/>
    <w:rsid w:val="00F74F53"/>
    <w:rsid w:val="00F7606D"/>
    <w:rsid w:val="00F81670"/>
    <w:rsid w:val="00F82024"/>
    <w:rsid w:val="00F913EC"/>
    <w:rsid w:val="00F95BC9"/>
    <w:rsid w:val="00FA026E"/>
    <w:rsid w:val="00FA03DB"/>
    <w:rsid w:val="00FA3EB4"/>
    <w:rsid w:val="00FA571A"/>
    <w:rsid w:val="00FA624C"/>
    <w:rsid w:val="00FD0FAC"/>
    <w:rsid w:val="00FD1DFA"/>
    <w:rsid w:val="00FD2B2C"/>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EE98546-AB92-445F-8C37-B86DC43A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aylor@ox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db8f1d2-729e-4e17-b922-d1876d49c6d9"/>
    <ds:schemaRef ds:uri="http://www.w3.org/XML/1998/namespace"/>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C3D28-F20F-4994-81E9-254D4110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83082AA3</Template>
  <TotalTime>0</TotalTime>
  <Pages>7</Pages>
  <Words>1907</Words>
  <Characters>9390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TYRELL Lucy</cp:lastModifiedBy>
  <cp:revision>2</cp:revision>
  <cp:lastPrinted>2015-07-03T12:50:00Z</cp:lastPrinted>
  <dcterms:created xsi:type="dcterms:W3CDTF">2022-12-23T12:18:00Z</dcterms:created>
  <dcterms:modified xsi:type="dcterms:W3CDTF">2022-12-23T12:18:00Z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